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3"/>
        <w:gridCol w:w="2681"/>
      </w:tblGrid>
      <w:tr w:rsidR="00CA5B43" w:rsidTr="00AA184C">
        <w:trPr>
          <w:jc w:val="right"/>
        </w:trPr>
        <w:tc>
          <w:tcPr>
            <w:tcW w:w="6663" w:type="dxa"/>
          </w:tcPr>
          <w:p w:rsidR="00CA5B43" w:rsidRPr="002234AC" w:rsidRDefault="00D051C1" w:rsidP="002234AC">
            <w:pPr>
              <w:pStyle w:val="a0"/>
              <w:spacing w:line="240" w:lineRule="auto"/>
              <w:jc w:val="right"/>
              <w:rPr>
                <w:sz w:val="30"/>
                <w:szCs w:val="30"/>
              </w:rPr>
            </w:pPr>
            <w:r w:rsidRPr="002234AC">
              <w:rPr>
                <w:sz w:val="30"/>
                <w:szCs w:val="30"/>
              </w:rPr>
              <w:fldChar w:fldCharType="begin">
                <w:fldData xml:space="preserve">ZQBKAHoAdABYAFYAMQBzAEYARgBVAFUAbgB0AG0AZgA3AHYAUQBXAFkAOQAxAEkAMABtAHcAMABM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==
</w:fldData>
              </w:fldChar>
            </w:r>
            <w:r w:rsidRPr="002234AC">
              <w:rPr>
                <w:sz w:val="30"/>
                <w:szCs w:val="30"/>
              </w:rPr>
              <w:instrText>ADDIN CNKISM.UserStyle</w:instrText>
            </w:r>
            <w:r w:rsidRPr="002234AC">
              <w:rPr>
                <w:sz w:val="30"/>
                <w:szCs w:val="30"/>
              </w:rPr>
            </w:r>
            <w:r w:rsidRPr="002234AC">
              <w:rPr>
                <w:sz w:val="30"/>
                <w:szCs w:val="30"/>
              </w:rPr>
              <w:fldChar w:fldCharType="end"/>
            </w:r>
            <w:r w:rsidR="00CA5B43" w:rsidRPr="002234AC"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2681" w:type="dxa"/>
            <w:tcBorders>
              <w:bottom w:val="single" w:sz="6" w:space="0" w:color="auto"/>
            </w:tcBorders>
          </w:tcPr>
          <w:p w:rsidR="00CA5B43" w:rsidRPr="00B61767" w:rsidRDefault="00512EE6" w:rsidP="00B61767">
            <w:pPr>
              <w:pStyle w:val="a0"/>
              <w:spacing w:line="240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B61767">
              <w:rPr>
                <w:rFonts w:hint="eastAsia"/>
                <w:sz w:val="30"/>
                <w:szCs w:val="30"/>
              </w:rPr>
              <w:t>××××××</w:t>
            </w:r>
            <w:r w:rsidR="00B3265F" w:rsidRPr="00B61767">
              <w:rPr>
                <w:rFonts w:hint="eastAsia"/>
                <w:sz w:val="30"/>
                <w:szCs w:val="30"/>
              </w:rPr>
              <w:t>××</w:t>
            </w:r>
          </w:p>
        </w:tc>
      </w:tr>
    </w:tbl>
    <w:p w:rsidR="000D5AB3" w:rsidRDefault="000D5AB3" w:rsidP="000D5AB3"/>
    <w:p w:rsidR="000D5AB3" w:rsidRDefault="000D5AB3" w:rsidP="000D5AB3"/>
    <w:p w:rsidR="008B112A" w:rsidRPr="000D5AB3" w:rsidRDefault="008B112A" w:rsidP="000D5AB3"/>
    <w:p w:rsidR="000D5AB3" w:rsidRPr="00C03383" w:rsidRDefault="003B115D" w:rsidP="00AA184C">
      <w:pPr>
        <w:ind w:leftChars="-67" w:left="-141"/>
        <w:jc w:val="center"/>
      </w:pPr>
      <w:r>
        <w:rPr>
          <w:noProof/>
        </w:rPr>
        <w:drawing>
          <wp:inline distT="0" distB="0" distL="0" distR="0" wp14:anchorId="18B785F9" wp14:editId="6CB5B76A">
            <wp:extent cx="504000" cy="50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t xml:space="preserve"> </w:t>
      </w:r>
      <w:r w:rsidR="00012366">
        <w:rPr>
          <w:noProof/>
          <w:kern w:val="0"/>
        </w:rPr>
        <w:drawing>
          <wp:inline distT="0" distB="0" distL="0" distR="0" wp14:anchorId="700B3DEA" wp14:editId="1DE04399">
            <wp:extent cx="2520000" cy="51117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1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DBE" w:rsidRPr="00184D6B" w:rsidRDefault="00170DBE" w:rsidP="00230B54">
      <w:pPr>
        <w:spacing w:before="240" w:after="480"/>
        <w:jc w:val="center"/>
        <w:textAlignment w:val="baseline"/>
        <w:rPr>
          <w:rFonts w:ascii="方正小标宋_GBK" w:eastAsia="方正小标宋_GBK"/>
          <w:b/>
          <w:spacing w:val="40"/>
          <w:sz w:val="72"/>
          <w:szCs w:val="72"/>
        </w:rPr>
      </w:pPr>
      <w:r w:rsidRPr="00184D6B">
        <w:rPr>
          <w:rFonts w:ascii="方正小标宋_GBK" w:eastAsia="方正小标宋_GBK" w:hint="eastAsia"/>
          <w:spacing w:val="40"/>
          <w:sz w:val="72"/>
          <w:szCs w:val="72"/>
        </w:rPr>
        <w:t>本科毕业设计（论文）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2B7901" w:rsidRPr="00F55521" w:rsidTr="00640D78">
        <w:trPr>
          <w:trHeight w:val="3061"/>
        </w:trPr>
        <w:tc>
          <w:tcPr>
            <w:tcW w:w="2127" w:type="dxa"/>
            <w:vAlign w:val="center"/>
          </w:tcPr>
          <w:p w:rsidR="002B7901" w:rsidRPr="000E0A9E" w:rsidRDefault="002B7901" w:rsidP="00B61767">
            <w:pPr>
              <w:pStyle w:val="af"/>
            </w:pPr>
            <w:r w:rsidRPr="00771691">
              <w:rPr>
                <w:rFonts w:hint="eastAsia"/>
                <w:spacing w:val="212"/>
                <w:kern w:val="0"/>
                <w:fitText w:val="1320" w:id="-2056603903"/>
              </w:rPr>
              <w:t>题</w:t>
            </w:r>
            <w:r w:rsidRPr="00771691">
              <w:rPr>
                <w:rFonts w:hint="eastAsia"/>
                <w:spacing w:val="5"/>
                <w:kern w:val="0"/>
                <w:fitText w:val="1320" w:id="-2056603903"/>
              </w:rPr>
              <w:t>目</w:t>
            </w:r>
          </w:p>
        </w:tc>
        <w:tc>
          <w:tcPr>
            <w:tcW w:w="6933" w:type="dxa"/>
            <w:vAlign w:val="center"/>
          </w:tcPr>
          <w:p w:rsidR="00640D78" w:rsidRPr="00640D78" w:rsidRDefault="002A6E72" w:rsidP="00656703">
            <w:pPr>
              <w:pStyle w:val="af"/>
            </w:pPr>
            <w:r>
              <w:rPr>
                <w:rFonts w:hint="eastAsia"/>
              </w:rPr>
              <w:t>南京航空航天大学本科毕业设计（论文）参考模板</w:t>
            </w:r>
            <w:r w:rsidR="005C1272">
              <w:br/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</w:t>
            </w:r>
            <w:r>
              <w:t>020</w:t>
            </w:r>
            <w:r w:rsidR="00F87BA6">
              <w:rPr>
                <w:rFonts w:hint="eastAsia"/>
              </w:rPr>
              <w:t>年</w:t>
            </w:r>
            <w:r w:rsidR="003223DA">
              <w:rPr>
                <w:rFonts w:hint="eastAsia"/>
              </w:rPr>
              <w:t>第一版</w:t>
            </w:r>
          </w:p>
        </w:tc>
      </w:tr>
    </w:tbl>
    <w:p w:rsidR="00B671D2" w:rsidRDefault="00B671D2" w:rsidP="00DC274A"/>
    <w:p w:rsidR="00DC274A" w:rsidRDefault="00DC274A" w:rsidP="00DC274A"/>
    <w:p w:rsidR="00DC274A" w:rsidRPr="00B671D2" w:rsidRDefault="00DC274A" w:rsidP="00DC274A"/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733"/>
      </w:tblGrid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8"/>
              </w:rPr>
              <w:t>学生姓名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:rsidR="001D3A55" w:rsidRPr="00E364AB" w:rsidRDefault="00A8354E" w:rsidP="00656703">
            <w:pPr>
              <w:pStyle w:val="afff0"/>
            </w:pPr>
            <w:r w:rsidRPr="00A8354E">
              <w:rPr>
                <w:rFonts w:hint="eastAsia"/>
              </w:rPr>
              <w:t>×××</w:t>
            </w:r>
          </w:p>
        </w:tc>
      </w:tr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spacing w:val="300"/>
                <w:kern w:val="0"/>
                <w:sz w:val="30"/>
                <w:szCs w:val="30"/>
                <w:fitText w:val="1200" w:id="-2056608767"/>
              </w:rPr>
              <w:t>学</w:t>
            </w: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7"/>
              </w:rPr>
              <w:t>号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:rsidR="001D3A55" w:rsidRPr="00E364AB" w:rsidRDefault="005C1272" w:rsidP="00656703">
            <w:pPr>
              <w:pStyle w:val="afff0"/>
            </w:pPr>
            <w:r>
              <w:t>70204049</w:t>
            </w:r>
          </w:p>
        </w:tc>
      </w:tr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pacing w:val="321"/>
                <w:kern w:val="0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spacing w:val="300"/>
                <w:kern w:val="0"/>
                <w:sz w:val="30"/>
                <w:szCs w:val="30"/>
                <w:fitText w:val="1200" w:id="-2056608766"/>
              </w:rPr>
              <w:t>学</w:t>
            </w: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6"/>
              </w:rPr>
              <w:t>院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:rsidR="001D3A55" w:rsidRPr="00E364AB" w:rsidRDefault="00A8354E" w:rsidP="00656703">
            <w:pPr>
              <w:pStyle w:val="afff0"/>
            </w:pPr>
            <w:r>
              <w:rPr>
                <w:rFonts w:hint="eastAsia"/>
              </w:rPr>
              <w:t>教务处</w:t>
            </w:r>
          </w:p>
        </w:tc>
      </w:tr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pacing w:val="321"/>
                <w:kern w:val="0"/>
                <w:sz w:val="30"/>
                <w:szCs w:val="30"/>
              </w:rPr>
            </w:pPr>
            <w:r w:rsidRPr="00771691">
              <w:rPr>
                <w:rFonts w:ascii="SimHei" w:hAnsi="SimHei"/>
                <w:spacing w:val="300"/>
                <w:kern w:val="0"/>
                <w:sz w:val="30"/>
                <w:szCs w:val="30"/>
                <w:fitText w:val="1200" w:id="-2056608765"/>
              </w:rPr>
              <w:t>专</w:t>
            </w:r>
            <w:r w:rsidRPr="00771691">
              <w:rPr>
                <w:rFonts w:ascii="SimHei" w:hAnsi="SimHei"/>
                <w:kern w:val="0"/>
                <w:sz w:val="30"/>
                <w:szCs w:val="30"/>
                <w:fitText w:val="1200" w:id="-2056608765"/>
              </w:rPr>
              <w:t>业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A55" w:rsidRPr="00E364AB" w:rsidRDefault="005C1272" w:rsidP="00656703">
            <w:pPr>
              <w:pStyle w:val="afff0"/>
            </w:pPr>
            <w:r>
              <w:rPr>
                <w:rFonts w:hint="eastAsia"/>
              </w:rPr>
              <w:t>实践教学管理</w:t>
            </w:r>
          </w:p>
        </w:tc>
      </w:tr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pacing w:val="321"/>
                <w:kern w:val="0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spacing w:val="300"/>
                <w:kern w:val="0"/>
                <w:sz w:val="30"/>
                <w:szCs w:val="30"/>
                <w:fitText w:val="1200" w:id="-2056608764"/>
              </w:rPr>
              <w:t>班</w:t>
            </w: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4"/>
              </w:rPr>
              <w:t>级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A55" w:rsidRPr="00E364AB" w:rsidRDefault="00A8354E" w:rsidP="00656703">
            <w:pPr>
              <w:pStyle w:val="afff0"/>
            </w:pPr>
            <w:r>
              <w:rPr>
                <w:rFonts w:hint="eastAsia"/>
              </w:rPr>
              <w:t>实践与</w:t>
            </w:r>
            <w:proofErr w:type="gramStart"/>
            <w:r>
              <w:rPr>
                <w:rFonts w:hint="eastAsia"/>
              </w:rPr>
              <w:t>培养科</w:t>
            </w:r>
            <w:proofErr w:type="gramEnd"/>
          </w:p>
        </w:tc>
      </w:tr>
      <w:tr w:rsidR="001D3A55" w:rsidRPr="001D3A55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SimHei" w:hAnsi="SimHei"/>
                <w:spacing w:val="321"/>
                <w:kern w:val="0"/>
                <w:sz w:val="30"/>
                <w:szCs w:val="30"/>
              </w:rPr>
            </w:pPr>
            <w:r w:rsidRPr="00771691">
              <w:rPr>
                <w:rFonts w:ascii="SimHei" w:hAnsi="SimHei" w:hint="eastAsia"/>
                <w:kern w:val="0"/>
                <w:sz w:val="30"/>
                <w:szCs w:val="30"/>
                <w:fitText w:val="1200" w:id="-2056608763"/>
              </w:rPr>
              <w:t>指导教师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A55" w:rsidRPr="00E364AB" w:rsidRDefault="00B532FF" w:rsidP="00656703">
            <w:pPr>
              <w:pStyle w:val="afff0"/>
            </w:pPr>
            <w:r w:rsidRPr="00B532FF">
              <w:rPr>
                <w:rFonts w:hint="eastAsia"/>
              </w:rPr>
              <w:t>×××</w:t>
            </w:r>
            <w:r w:rsidR="00B61767">
              <w:rPr>
                <w:rFonts w:hint="eastAsia"/>
              </w:rPr>
              <w:t xml:space="preserve"> </w:t>
            </w:r>
            <w:r w:rsidR="00B61767">
              <w:rPr>
                <w:rFonts w:hint="eastAsia"/>
              </w:rPr>
              <w:t>教授</w:t>
            </w:r>
          </w:p>
        </w:tc>
      </w:tr>
    </w:tbl>
    <w:p w:rsidR="008B112A" w:rsidRDefault="008B112A" w:rsidP="00DC274A"/>
    <w:p w:rsidR="00DC274A" w:rsidRDefault="00DC274A" w:rsidP="00DC274A"/>
    <w:p w:rsidR="003E13B3" w:rsidRPr="008541A9" w:rsidRDefault="002D0FEE" w:rsidP="008541A9">
      <w:pPr>
        <w:pStyle w:val="a0"/>
        <w:jc w:val="center"/>
        <w:rPr>
          <w:rFonts w:hint="eastAsia"/>
          <w:sz w:val="30"/>
          <w:szCs w:val="30"/>
        </w:rPr>
      </w:pPr>
      <w:r w:rsidRPr="006E6539">
        <w:rPr>
          <w:sz w:val="30"/>
          <w:szCs w:val="30"/>
        </w:rPr>
        <w:t>二〇二〇年六月</w:t>
      </w:r>
      <w:bookmarkStart w:id="0" w:name="_GoBack"/>
      <w:bookmarkEnd w:id="0"/>
    </w:p>
    <w:sectPr w:rsidR="003E13B3" w:rsidRPr="008541A9" w:rsidSect="008541A9">
      <w:headerReference w:type="even" r:id="rId10"/>
      <w:type w:val="oddPage"/>
      <w:pgSz w:w="11906" w:h="16838" w:code="9"/>
      <w:pgMar w:top="1418" w:right="1134" w:bottom="1134" w:left="1134" w:header="1134" w:footer="851" w:gutter="284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BF" w:rsidRDefault="00123BBF" w:rsidP="001701E8">
      <w:r>
        <w:separator/>
      </w:r>
    </w:p>
    <w:p w:rsidR="00123BBF" w:rsidRDefault="00123BBF"/>
    <w:p w:rsidR="00123BBF" w:rsidRDefault="00123BBF"/>
    <w:p w:rsidR="00123BBF" w:rsidRDefault="00123BBF"/>
    <w:p w:rsidR="00123BBF" w:rsidRDefault="00123BBF"/>
  </w:endnote>
  <w:endnote w:type="continuationSeparator" w:id="0">
    <w:p w:rsidR="00123BBF" w:rsidRDefault="00123BBF" w:rsidP="001701E8">
      <w:r>
        <w:continuationSeparator/>
      </w:r>
    </w:p>
    <w:p w:rsidR="00123BBF" w:rsidRDefault="00123BBF"/>
    <w:p w:rsidR="00123BBF" w:rsidRDefault="00123BBF"/>
    <w:p w:rsidR="00123BBF" w:rsidRDefault="00123BBF"/>
    <w:p w:rsidR="00123BBF" w:rsidRDefault="00123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BF" w:rsidRDefault="00123BBF" w:rsidP="001701E8">
      <w:r>
        <w:separator/>
      </w:r>
    </w:p>
  </w:footnote>
  <w:footnote w:type="continuationSeparator" w:id="0">
    <w:p w:rsidR="00123BBF" w:rsidRDefault="00123BBF" w:rsidP="001701E8">
      <w:r>
        <w:continuationSeparator/>
      </w:r>
    </w:p>
  </w:footnote>
  <w:footnote w:type="continuationNotice" w:id="1">
    <w:p w:rsidR="00123BBF" w:rsidRDefault="00123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8" w:rsidRPr="00437F09" w:rsidRDefault="00D53E88" w:rsidP="00437F09">
    <w:pPr>
      <w:pStyle w:val="a6"/>
    </w:pPr>
    <w:r w:rsidRPr="008069C7">
      <w:rPr>
        <w:rFonts w:hint="eastAsia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32"/>
    <w:multiLevelType w:val="multilevel"/>
    <w:tmpl w:val="D61EC870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（%4）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bordersDoNotSurroundHeader/>
  <w:bordersDoNotSurroundFooter/>
  <w:hideSpellingErrors/>
  <w:proofState w:spelling="clean" w:grammar="clean"/>
  <w:attachedTemplate r:id="rId1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1E7691"/>
    <w:rsid w:val="000001CE"/>
    <w:rsid w:val="00002FCA"/>
    <w:rsid w:val="000035CA"/>
    <w:rsid w:val="00005027"/>
    <w:rsid w:val="00005737"/>
    <w:rsid w:val="00005B31"/>
    <w:rsid w:val="00006CB7"/>
    <w:rsid w:val="00010817"/>
    <w:rsid w:val="00012275"/>
    <w:rsid w:val="00012366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C62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8D7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102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526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475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6258"/>
    <w:rsid w:val="001177B8"/>
    <w:rsid w:val="00120C34"/>
    <w:rsid w:val="00121509"/>
    <w:rsid w:val="0012261C"/>
    <w:rsid w:val="001226BF"/>
    <w:rsid w:val="00123BBF"/>
    <w:rsid w:val="00124A9D"/>
    <w:rsid w:val="0012568B"/>
    <w:rsid w:val="00125A90"/>
    <w:rsid w:val="001277CD"/>
    <w:rsid w:val="00127D59"/>
    <w:rsid w:val="00130F84"/>
    <w:rsid w:val="0013111D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9DA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47C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E7691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18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34AC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394A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57FE5"/>
    <w:rsid w:val="00260275"/>
    <w:rsid w:val="00260817"/>
    <w:rsid w:val="00260E37"/>
    <w:rsid w:val="002629B9"/>
    <w:rsid w:val="00262BEA"/>
    <w:rsid w:val="00264499"/>
    <w:rsid w:val="00264650"/>
    <w:rsid w:val="0026495C"/>
    <w:rsid w:val="0026574F"/>
    <w:rsid w:val="00265C7E"/>
    <w:rsid w:val="002664A5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34D"/>
    <w:rsid w:val="002816CF"/>
    <w:rsid w:val="00281A6A"/>
    <w:rsid w:val="002852B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CE3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1E57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72C"/>
    <w:rsid w:val="00307D08"/>
    <w:rsid w:val="003101C2"/>
    <w:rsid w:val="00312A19"/>
    <w:rsid w:val="003138D1"/>
    <w:rsid w:val="00313B9F"/>
    <w:rsid w:val="00313BD8"/>
    <w:rsid w:val="0031409D"/>
    <w:rsid w:val="00320388"/>
    <w:rsid w:val="003203BA"/>
    <w:rsid w:val="003223DA"/>
    <w:rsid w:val="00322C98"/>
    <w:rsid w:val="00324DCC"/>
    <w:rsid w:val="00326857"/>
    <w:rsid w:val="00327766"/>
    <w:rsid w:val="003278D2"/>
    <w:rsid w:val="00330CBE"/>
    <w:rsid w:val="003313F8"/>
    <w:rsid w:val="00332713"/>
    <w:rsid w:val="00332836"/>
    <w:rsid w:val="003367E4"/>
    <w:rsid w:val="003367E9"/>
    <w:rsid w:val="00337180"/>
    <w:rsid w:val="00340C4F"/>
    <w:rsid w:val="0034280C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4AB0"/>
    <w:rsid w:val="0035520C"/>
    <w:rsid w:val="00355A27"/>
    <w:rsid w:val="00356BE3"/>
    <w:rsid w:val="003575DC"/>
    <w:rsid w:val="00357648"/>
    <w:rsid w:val="00360BBD"/>
    <w:rsid w:val="003613F7"/>
    <w:rsid w:val="003614C2"/>
    <w:rsid w:val="00361F8B"/>
    <w:rsid w:val="00362698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72B"/>
    <w:rsid w:val="00381D61"/>
    <w:rsid w:val="00382AB9"/>
    <w:rsid w:val="00382C48"/>
    <w:rsid w:val="00386C8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115D"/>
    <w:rsid w:val="003B21ED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22D3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30A"/>
    <w:rsid w:val="003E2EB3"/>
    <w:rsid w:val="003E32FD"/>
    <w:rsid w:val="003E450E"/>
    <w:rsid w:val="003E4BB2"/>
    <w:rsid w:val="003E4BC6"/>
    <w:rsid w:val="003E4E69"/>
    <w:rsid w:val="003E5400"/>
    <w:rsid w:val="003E5459"/>
    <w:rsid w:val="003E59DC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B1B"/>
    <w:rsid w:val="003F2E33"/>
    <w:rsid w:val="003F4358"/>
    <w:rsid w:val="003F4B90"/>
    <w:rsid w:val="003F66A1"/>
    <w:rsid w:val="003F6F89"/>
    <w:rsid w:val="003F7369"/>
    <w:rsid w:val="003F7975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77E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37F09"/>
    <w:rsid w:val="00440489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52C"/>
    <w:rsid w:val="00452A80"/>
    <w:rsid w:val="004536EC"/>
    <w:rsid w:val="00453CF7"/>
    <w:rsid w:val="00454EF1"/>
    <w:rsid w:val="00455007"/>
    <w:rsid w:val="00456562"/>
    <w:rsid w:val="00457824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38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C7B91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D60D5"/>
    <w:rsid w:val="004D6D0F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4F7A3E"/>
    <w:rsid w:val="00501C67"/>
    <w:rsid w:val="00502237"/>
    <w:rsid w:val="00503748"/>
    <w:rsid w:val="0050425F"/>
    <w:rsid w:val="00506285"/>
    <w:rsid w:val="005079FD"/>
    <w:rsid w:val="0051105A"/>
    <w:rsid w:val="00512EE6"/>
    <w:rsid w:val="005146FE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0E86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51F"/>
    <w:rsid w:val="00561C01"/>
    <w:rsid w:val="00562050"/>
    <w:rsid w:val="00565629"/>
    <w:rsid w:val="005670F0"/>
    <w:rsid w:val="005677CD"/>
    <w:rsid w:val="00567F9B"/>
    <w:rsid w:val="0057050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16E5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3178"/>
    <w:rsid w:val="00604644"/>
    <w:rsid w:val="00604F02"/>
    <w:rsid w:val="00605C92"/>
    <w:rsid w:val="006062D7"/>
    <w:rsid w:val="00606670"/>
    <w:rsid w:val="00607CAB"/>
    <w:rsid w:val="00607DE1"/>
    <w:rsid w:val="00607FA8"/>
    <w:rsid w:val="0061080A"/>
    <w:rsid w:val="006118BF"/>
    <w:rsid w:val="00612A83"/>
    <w:rsid w:val="00612F37"/>
    <w:rsid w:val="00613C9F"/>
    <w:rsid w:val="006147EF"/>
    <w:rsid w:val="0061525A"/>
    <w:rsid w:val="00615B95"/>
    <w:rsid w:val="00616683"/>
    <w:rsid w:val="0061695C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12E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6703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524"/>
    <w:rsid w:val="00670E2D"/>
    <w:rsid w:val="00672F34"/>
    <w:rsid w:val="006732CA"/>
    <w:rsid w:val="00674688"/>
    <w:rsid w:val="0067500D"/>
    <w:rsid w:val="00675A19"/>
    <w:rsid w:val="00677D8A"/>
    <w:rsid w:val="006811AC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06"/>
    <w:rsid w:val="006A177C"/>
    <w:rsid w:val="006A1965"/>
    <w:rsid w:val="006A1B38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774"/>
    <w:rsid w:val="006B28D6"/>
    <w:rsid w:val="006B2DF5"/>
    <w:rsid w:val="006B3630"/>
    <w:rsid w:val="006B38E9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2EEB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45F6"/>
    <w:rsid w:val="0073716C"/>
    <w:rsid w:val="00737392"/>
    <w:rsid w:val="0073740B"/>
    <w:rsid w:val="007376C3"/>
    <w:rsid w:val="00737C94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5B6"/>
    <w:rsid w:val="0076782C"/>
    <w:rsid w:val="00770072"/>
    <w:rsid w:val="0077073A"/>
    <w:rsid w:val="00770CCF"/>
    <w:rsid w:val="007710BF"/>
    <w:rsid w:val="00771691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2529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3831"/>
    <w:rsid w:val="007A54BF"/>
    <w:rsid w:val="007B05BD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B7BAA"/>
    <w:rsid w:val="007C1654"/>
    <w:rsid w:val="007C2D0C"/>
    <w:rsid w:val="007C2D26"/>
    <w:rsid w:val="007C3379"/>
    <w:rsid w:val="007C3B4E"/>
    <w:rsid w:val="007C42BA"/>
    <w:rsid w:val="007C4825"/>
    <w:rsid w:val="007C4977"/>
    <w:rsid w:val="007C4B60"/>
    <w:rsid w:val="007C4CC0"/>
    <w:rsid w:val="007C6F29"/>
    <w:rsid w:val="007C71F0"/>
    <w:rsid w:val="007C7C3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193"/>
    <w:rsid w:val="007E2F6D"/>
    <w:rsid w:val="007E48E6"/>
    <w:rsid w:val="007E4DEC"/>
    <w:rsid w:val="007E603E"/>
    <w:rsid w:val="007E667B"/>
    <w:rsid w:val="007F03BA"/>
    <w:rsid w:val="007F0841"/>
    <w:rsid w:val="007F08F4"/>
    <w:rsid w:val="007F0BCF"/>
    <w:rsid w:val="007F11E8"/>
    <w:rsid w:val="007F1763"/>
    <w:rsid w:val="007F1F19"/>
    <w:rsid w:val="007F20CA"/>
    <w:rsid w:val="007F220C"/>
    <w:rsid w:val="007F26B0"/>
    <w:rsid w:val="007F3337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2363"/>
    <w:rsid w:val="00823575"/>
    <w:rsid w:val="00823A62"/>
    <w:rsid w:val="00823A74"/>
    <w:rsid w:val="0082496B"/>
    <w:rsid w:val="008250B5"/>
    <w:rsid w:val="00825380"/>
    <w:rsid w:val="008258A1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8E2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1A9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9B0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5208"/>
    <w:rsid w:val="00885F70"/>
    <w:rsid w:val="00887011"/>
    <w:rsid w:val="0089222F"/>
    <w:rsid w:val="008924DD"/>
    <w:rsid w:val="00892D60"/>
    <w:rsid w:val="00893509"/>
    <w:rsid w:val="00893D1C"/>
    <w:rsid w:val="00894224"/>
    <w:rsid w:val="00894387"/>
    <w:rsid w:val="00894A16"/>
    <w:rsid w:val="00894B84"/>
    <w:rsid w:val="00895287"/>
    <w:rsid w:val="00895581"/>
    <w:rsid w:val="00895BEC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1C2B"/>
    <w:rsid w:val="008B252D"/>
    <w:rsid w:val="008B2B19"/>
    <w:rsid w:val="008B2CAC"/>
    <w:rsid w:val="008B41BE"/>
    <w:rsid w:val="008B4672"/>
    <w:rsid w:val="008B491E"/>
    <w:rsid w:val="008B5A41"/>
    <w:rsid w:val="008B5BF7"/>
    <w:rsid w:val="008B6023"/>
    <w:rsid w:val="008B664A"/>
    <w:rsid w:val="008B70A8"/>
    <w:rsid w:val="008B71AE"/>
    <w:rsid w:val="008B7D9B"/>
    <w:rsid w:val="008C068B"/>
    <w:rsid w:val="008C2065"/>
    <w:rsid w:val="008C3E3E"/>
    <w:rsid w:val="008C43D8"/>
    <w:rsid w:val="008C4D52"/>
    <w:rsid w:val="008C5DF6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CB5"/>
    <w:rsid w:val="008E1DB0"/>
    <w:rsid w:val="008E20E6"/>
    <w:rsid w:val="008E343F"/>
    <w:rsid w:val="008E3DAA"/>
    <w:rsid w:val="008E5BE6"/>
    <w:rsid w:val="008E6553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21F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500"/>
    <w:rsid w:val="0093168E"/>
    <w:rsid w:val="009322AC"/>
    <w:rsid w:val="009322E1"/>
    <w:rsid w:val="00934007"/>
    <w:rsid w:val="009341F3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4FD2"/>
    <w:rsid w:val="00947C56"/>
    <w:rsid w:val="0095030A"/>
    <w:rsid w:val="009508C3"/>
    <w:rsid w:val="009512AF"/>
    <w:rsid w:val="00953334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4FE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3F6"/>
    <w:rsid w:val="00976676"/>
    <w:rsid w:val="00977482"/>
    <w:rsid w:val="00977CAC"/>
    <w:rsid w:val="009802C2"/>
    <w:rsid w:val="00980768"/>
    <w:rsid w:val="009807B7"/>
    <w:rsid w:val="00980FA4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3292"/>
    <w:rsid w:val="0099378A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919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3196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9F7DAA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4F15"/>
    <w:rsid w:val="00A1540B"/>
    <w:rsid w:val="00A15663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50D"/>
    <w:rsid w:val="00A506D1"/>
    <w:rsid w:val="00A50712"/>
    <w:rsid w:val="00A51365"/>
    <w:rsid w:val="00A5204F"/>
    <w:rsid w:val="00A53077"/>
    <w:rsid w:val="00A53276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54E"/>
    <w:rsid w:val="00A83C2D"/>
    <w:rsid w:val="00A85C6E"/>
    <w:rsid w:val="00A86304"/>
    <w:rsid w:val="00A87441"/>
    <w:rsid w:val="00A87A36"/>
    <w:rsid w:val="00A87D29"/>
    <w:rsid w:val="00A9052D"/>
    <w:rsid w:val="00A905E5"/>
    <w:rsid w:val="00A90F4E"/>
    <w:rsid w:val="00A91D74"/>
    <w:rsid w:val="00A92556"/>
    <w:rsid w:val="00A936E9"/>
    <w:rsid w:val="00A941C0"/>
    <w:rsid w:val="00A941CB"/>
    <w:rsid w:val="00A94557"/>
    <w:rsid w:val="00A94B59"/>
    <w:rsid w:val="00A959EE"/>
    <w:rsid w:val="00A96627"/>
    <w:rsid w:val="00A966BE"/>
    <w:rsid w:val="00A96B63"/>
    <w:rsid w:val="00A9748F"/>
    <w:rsid w:val="00A978A2"/>
    <w:rsid w:val="00AA184C"/>
    <w:rsid w:val="00AA1D76"/>
    <w:rsid w:val="00AA21FA"/>
    <w:rsid w:val="00AA274E"/>
    <w:rsid w:val="00AA3D01"/>
    <w:rsid w:val="00AA4118"/>
    <w:rsid w:val="00AA4807"/>
    <w:rsid w:val="00AA491C"/>
    <w:rsid w:val="00AA5D2A"/>
    <w:rsid w:val="00AA7F8D"/>
    <w:rsid w:val="00AB194C"/>
    <w:rsid w:val="00AB19F1"/>
    <w:rsid w:val="00AB30E3"/>
    <w:rsid w:val="00AC040A"/>
    <w:rsid w:val="00AC066E"/>
    <w:rsid w:val="00AC0CE1"/>
    <w:rsid w:val="00AC0DE0"/>
    <w:rsid w:val="00AC1277"/>
    <w:rsid w:val="00AC228B"/>
    <w:rsid w:val="00AC23C4"/>
    <w:rsid w:val="00AC29B9"/>
    <w:rsid w:val="00AC3150"/>
    <w:rsid w:val="00AC3CEF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1E9F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66D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16AAB"/>
    <w:rsid w:val="00B17C85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0F46"/>
    <w:rsid w:val="00B53166"/>
    <w:rsid w:val="00B532FF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56AA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1D2D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2D3C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3EFC"/>
    <w:rsid w:val="00BF42C7"/>
    <w:rsid w:val="00BF4C6F"/>
    <w:rsid w:val="00BF4DC1"/>
    <w:rsid w:val="00C00290"/>
    <w:rsid w:val="00C0138E"/>
    <w:rsid w:val="00C0178F"/>
    <w:rsid w:val="00C028D1"/>
    <w:rsid w:val="00C02C03"/>
    <w:rsid w:val="00C02D2E"/>
    <w:rsid w:val="00C03383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3511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934"/>
    <w:rsid w:val="00C30968"/>
    <w:rsid w:val="00C30E04"/>
    <w:rsid w:val="00C31A37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686"/>
    <w:rsid w:val="00C3784F"/>
    <w:rsid w:val="00C40139"/>
    <w:rsid w:val="00C404E6"/>
    <w:rsid w:val="00C409DD"/>
    <w:rsid w:val="00C4135D"/>
    <w:rsid w:val="00C41D64"/>
    <w:rsid w:val="00C41EA0"/>
    <w:rsid w:val="00C42E10"/>
    <w:rsid w:val="00C44B88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4FE8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66AE7"/>
    <w:rsid w:val="00C70F2D"/>
    <w:rsid w:val="00C71065"/>
    <w:rsid w:val="00C720BB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330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2FB0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37CF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434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440F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226C"/>
    <w:rsid w:val="00D36C09"/>
    <w:rsid w:val="00D374EE"/>
    <w:rsid w:val="00D41014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471C9"/>
    <w:rsid w:val="00D50A25"/>
    <w:rsid w:val="00D50CCE"/>
    <w:rsid w:val="00D52191"/>
    <w:rsid w:val="00D53D21"/>
    <w:rsid w:val="00D53E88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A9C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859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11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BF4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AB5"/>
    <w:rsid w:val="00DD0DB9"/>
    <w:rsid w:val="00DD1E0E"/>
    <w:rsid w:val="00DD23CD"/>
    <w:rsid w:val="00DD29A0"/>
    <w:rsid w:val="00DD36D1"/>
    <w:rsid w:val="00DD433F"/>
    <w:rsid w:val="00DD5B2E"/>
    <w:rsid w:val="00DE0F5E"/>
    <w:rsid w:val="00DE1193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3B3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31C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407ED"/>
    <w:rsid w:val="00E41CC9"/>
    <w:rsid w:val="00E42EFE"/>
    <w:rsid w:val="00E4328E"/>
    <w:rsid w:val="00E4380D"/>
    <w:rsid w:val="00E45994"/>
    <w:rsid w:val="00E45BAD"/>
    <w:rsid w:val="00E45DBC"/>
    <w:rsid w:val="00E461FE"/>
    <w:rsid w:val="00E4727C"/>
    <w:rsid w:val="00E518BF"/>
    <w:rsid w:val="00E520AB"/>
    <w:rsid w:val="00E55504"/>
    <w:rsid w:val="00E60451"/>
    <w:rsid w:val="00E60BDC"/>
    <w:rsid w:val="00E61862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183F"/>
    <w:rsid w:val="00E72072"/>
    <w:rsid w:val="00E73A8A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A78E7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D0D91"/>
    <w:rsid w:val="00ED1708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079B7"/>
    <w:rsid w:val="00F10C62"/>
    <w:rsid w:val="00F115B1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47C0C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79E"/>
    <w:rsid w:val="00F56F4C"/>
    <w:rsid w:val="00F574B6"/>
    <w:rsid w:val="00F600AD"/>
    <w:rsid w:val="00F604FF"/>
    <w:rsid w:val="00F607F5"/>
    <w:rsid w:val="00F61E93"/>
    <w:rsid w:val="00F620A5"/>
    <w:rsid w:val="00F629FD"/>
    <w:rsid w:val="00F62D9F"/>
    <w:rsid w:val="00F633B9"/>
    <w:rsid w:val="00F634DF"/>
    <w:rsid w:val="00F6352D"/>
    <w:rsid w:val="00F6473F"/>
    <w:rsid w:val="00F672A5"/>
    <w:rsid w:val="00F67BFF"/>
    <w:rsid w:val="00F707E8"/>
    <w:rsid w:val="00F70F62"/>
    <w:rsid w:val="00F71B73"/>
    <w:rsid w:val="00F72F21"/>
    <w:rsid w:val="00F75098"/>
    <w:rsid w:val="00F75978"/>
    <w:rsid w:val="00F77DB7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5ED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4FB9"/>
    <w:rsid w:val="00FA53EF"/>
    <w:rsid w:val="00FA63E2"/>
    <w:rsid w:val="00FB11E5"/>
    <w:rsid w:val="00FB1463"/>
    <w:rsid w:val="00FB2EFF"/>
    <w:rsid w:val="00FB3D5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56F0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C4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2" w:qFormat="1"/>
    <w:lsdException w:name="heading 2" w:locked="1" w:semiHidden="1" w:uiPriority="0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semiHidden="1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unhideWhenUsed="1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semiHidden/>
    <w:rsid w:val="00514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link w:val="10"/>
    <w:uiPriority w:val="1"/>
    <w:qFormat/>
    <w:locked/>
    <w:rsid w:val="003D0E46"/>
    <w:pPr>
      <w:pageBreakBefore/>
      <w:widowControl w:val="0"/>
      <w:numPr>
        <w:numId w:val="1"/>
      </w:numPr>
      <w:spacing w:beforeLines="100" w:before="10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0"/>
    <w:next w:val="a1"/>
    <w:link w:val="20"/>
    <w:uiPriority w:val="1"/>
    <w:qFormat/>
    <w:locked/>
    <w:rsid w:val="00460B03"/>
    <w:pPr>
      <w:keepNext/>
      <w:numPr>
        <w:ilvl w:val="1"/>
        <w:numId w:val="1"/>
      </w:numPr>
      <w:outlineLvl w:val="1"/>
    </w:pPr>
    <w:rPr>
      <w:bCs w:val="0"/>
      <w:sz w:val="28"/>
      <w:szCs w:val="32"/>
    </w:rPr>
  </w:style>
  <w:style w:type="paragraph" w:styleId="3">
    <w:name w:val="heading 3"/>
    <w:basedOn w:val="a0"/>
    <w:next w:val="a1"/>
    <w:link w:val="30"/>
    <w:uiPriority w:val="1"/>
    <w:qFormat/>
    <w:locked/>
    <w:rsid w:val="00F21385"/>
    <w:pPr>
      <w:keepNext/>
      <w:keepLines/>
      <w:numPr>
        <w:ilvl w:val="2"/>
        <w:numId w:val="1"/>
      </w:numPr>
      <w:outlineLvl w:val="2"/>
    </w:pPr>
    <w:rPr>
      <w:bCs w:val="0"/>
      <w:szCs w:val="32"/>
    </w:rPr>
  </w:style>
  <w:style w:type="paragraph" w:styleId="4">
    <w:name w:val="heading 4"/>
    <w:basedOn w:val="a2"/>
    <w:next w:val="a1"/>
    <w:link w:val="40"/>
    <w:uiPriority w:val="1"/>
    <w:qFormat/>
    <w:locked/>
    <w:rsid w:val="00980FA4"/>
    <w:pPr>
      <w:keepNext/>
      <w:keepLines/>
      <w:numPr>
        <w:ilvl w:val="3"/>
        <w:numId w:val="1"/>
      </w:numPr>
      <w:outlineLvl w:val="3"/>
    </w:pPr>
    <w:rPr>
      <w:rFonts w:cstheme="majorBidi"/>
      <w:bCs w:val="0"/>
      <w:szCs w:val="28"/>
    </w:rPr>
  </w:style>
  <w:style w:type="paragraph" w:styleId="5">
    <w:name w:val="heading 5"/>
    <w:basedOn w:val="a"/>
    <w:next w:val="a"/>
    <w:link w:val="50"/>
    <w:uiPriority w:val="99"/>
    <w:semiHidden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标题 2 字符"/>
    <w:basedOn w:val="a3"/>
    <w:link w:val="2"/>
    <w:uiPriority w:val="1"/>
    <w:rsid w:val="006A1B38"/>
    <w:rPr>
      <w:rFonts w:ascii="Arial" w:eastAsia="SimHei" w:hAnsi="Arial" w:cs="Courier New"/>
      <w:kern w:val="2"/>
      <w:sz w:val="28"/>
      <w:szCs w:val="32"/>
    </w:rPr>
  </w:style>
  <w:style w:type="character" w:customStyle="1" w:styleId="10">
    <w:name w:val="标题 1 字符"/>
    <w:basedOn w:val="a3"/>
    <w:link w:val="1"/>
    <w:uiPriority w:val="1"/>
    <w:rsid w:val="006A1B38"/>
    <w:rPr>
      <w:rFonts w:ascii="Arial" w:eastAsia="SimHei" w:hAnsi="Arial" w:cs="Courier New"/>
      <w:sz w:val="30"/>
      <w:szCs w:val="44"/>
    </w:rPr>
  </w:style>
  <w:style w:type="character" w:customStyle="1" w:styleId="30">
    <w:name w:val="标题 3 字符"/>
    <w:basedOn w:val="a3"/>
    <w:link w:val="3"/>
    <w:uiPriority w:val="1"/>
    <w:rsid w:val="006A1B38"/>
    <w:rPr>
      <w:rFonts w:ascii="Arial" w:eastAsia="SimHei" w:hAnsi="Arial" w:cs="Courier New"/>
      <w:kern w:val="2"/>
      <w:sz w:val="24"/>
      <w:szCs w:val="32"/>
    </w:rPr>
  </w:style>
  <w:style w:type="character" w:customStyle="1" w:styleId="40">
    <w:name w:val="标题 4 字符"/>
    <w:basedOn w:val="a3"/>
    <w:link w:val="4"/>
    <w:uiPriority w:val="1"/>
    <w:rsid w:val="006A1B38"/>
    <w:rPr>
      <w:rFonts w:cstheme="majorBidi"/>
      <w:kern w:val="2"/>
      <w:sz w:val="24"/>
      <w:szCs w:val="28"/>
    </w:rPr>
  </w:style>
  <w:style w:type="character" w:customStyle="1" w:styleId="70">
    <w:name w:val="标题 7 字符"/>
    <w:basedOn w:val="a3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1">
    <w:name w:val="论文正文"/>
    <w:basedOn w:val="a2"/>
    <w:link w:val="Char"/>
    <w:uiPriority w:val="2"/>
    <w:qFormat/>
    <w:locked/>
    <w:rsid w:val="00641A12"/>
    <w:pPr>
      <w:ind w:firstLineChars="200" w:firstLine="200"/>
    </w:pPr>
  </w:style>
  <w:style w:type="paragraph" w:styleId="a6">
    <w:name w:val="header"/>
    <w:basedOn w:val="a"/>
    <w:link w:val="a7"/>
    <w:uiPriority w:val="99"/>
    <w:unhideWhenUsed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7">
    <w:name w:val="页眉 字符"/>
    <w:basedOn w:val="a3"/>
    <w:link w:val="a6"/>
    <w:uiPriority w:val="99"/>
    <w:rsid w:val="007C3379"/>
    <w:rPr>
      <w:kern w:val="2"/>
      <w:sz w:val="21"/>
      <w:szCs w:val="18"/>
    </w:rPr>
  </w:style>
  <w:style w:type="paragraph" w:styleId="a8">
    <w:name w:val="footer"/>
    <w:basedOn w:val="a"/>
    <w:link w:val="a9"/>
    <w:uiPriority w:val="99"/>
    <w:unhideWhenUsed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9">
    <w:name w:val="页脚 字符"/>
    <w:basedOn w:val="a3"/>
    <w:link w:val="a8"/>
    <w:uiPriority w:val="99"/>
    <w:rsid w:val="007C3379"/>
    <w:rPr>
      <w:kern w:val="2"/>
      <w:sz w:val="21"/>
      <w:szCs w:val="18"/>
    </w:rPr>
  </w:style>
  <w:style w:type="paragraph" w:customStyle="1" w:styleId="aa">
    <w:name w:val="默认标题"/>
    <w:basedOn w:val="a0"/>
    <w:next w:val="a2"/>
    <w:link w:val="ab"/>
    <w:uiPriority w:val="9"/>
    <w:qFormat/>
    <w:locked/>
    <w:rsid w:val="00AC1277"/>
    <w:pPr>
      <w:jc w:val="center"/>
      <w:outlineLvl w:val="0"/>
    </w:pPr>
    <w:rPr>
      <w:rFonts w:cstheme="minorBidi"/>
      <w:bCs w:val="0"/>
      <w:kern w:val="28"/>
      <w:sz w:val="30"/>
      <w:szCs w:val="32"/>
    </w:rPr>
  </w:style>
  <w:style w:type="character" w:customStyle="1" w:styleId="50">
    <w:name w:val="标题 5 字符"/>
    <w:basedOn w:val="a3"/>
    <w:link w:val="5"/>
    <w:uiPriority w:val="99"/>
    <w:semiHidden/>
    <w:rsid w:val="008C5DF6"/>
    <w:rPr>
      <w:b/>
      <w:bCs/>
      <w:kern w:val="2"/>
      <w:sz w:val="28"/>
      <w:szCs w:val="28"/>
    </w:rPr>
  </w:style>
  <w:style w:type="paragraph" w:customStyle="1" w:styleId="ac">
    <w:name w:val="加宽标题"/>
    <w:basedOn w:val="aa"/>
    <w:link w:val="ad"/>
    <w:uiPriority w:val="9"/>
    <w:qFormat/>
    <w:locked/>
    <w:rsid w:val="00603178"/>
    <w:pPr>
      <w:ind w:leftChars="300" w:left="300"/>
    </w:pPr>
    <w:rPr>
      <w:spacing w:val="300"/>
      <w:kern w:val="0"/>
    </w:rPr>
  </w:style>
  <w:style w:type="character" w:customStyle="1" w:styleId="ad">
    <w:name w:val="加宽标题 字符"/>
    <w:basedOn w:val="ab"/>
    <w:link w:val="ac"/>
    <w:uiPriority w:val="9"/>
    <w:rsid w:val="00603178"/>
    <w:rPr>
      <w:rFonts w:ascii="Arial" w:eastAsia="SimHei" w:hAnsi="Arial" w:cstheme="minorBidi"/>
      <w:bCs w:val="0"/>
      <w:spacing w:val="300"/>
      <w:kern w:val="28"/>
      <w:sz w:val="30"/>
      <w:szCs w:val="32"/>
    </w:rPr>
  </w:style>
  <w:style w:type="character" w:customStyle="1" w:styleId="ab">
    <w:name w:val="默认标题 字符"/>
    <w:basedOn w:val="a3"/>
    <w:link w:val="aa"/>
    <w:uiPriority w:val="9"/>
    <w:rsid w:val="003F2B1B"/>
    <w:rPr>
      <w:rFonts w:ascii="Arial" w:eastAsia="SimHei" w:hAnsi="Arial" w:cstheme="minorBidi"/>
      <w:kern w:val="28"/>
      <w:sz w:val="30"/>
      <w:szCs w:val="32"/>
    </w:rPr>
  </w:style>
  <w:style w:type="table" w:styleId="ae">
    <w:name w:val="Table Grid"/>
    <w:basedOn w:val="a4"/>
    <w:uiPriority w:val="59"/>
    <w:rsid w:val="0085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封面标题"/>
    <w:basedOn w:val="a0"/>
    <w:next w:val="a0"/>
    <w:link w:val="af0"/>
    <w:uiPriority w:val="9"/>
    <w:locked/>
    <w:rsid w:val="00F707E8"/>
    <w:pPr>
      <w:jc w:val="center"/>
      <w:outlineLvl w:val="0"/>
    </w:pPr>
    <w:rPr>
      <w:rFonts w:cstheme="majorBidi"/>
      <w:bCs w:val="0"/>
      <w:sz w:val="44"/>
      <w:szCs w:val="32"/>
    </w:rPr>
  </w:style>
  <w:style w:type="character" w:customStyle="1" w:styleId="af0">
    <w:name w:val="封面标题 字符"/>
    <w:basedOn w:val="a3"/>
    <w:link w:val="af"/>
    <w:uiPriority w:val="9"/>
    <w:rsid w:val="003F2B1B"/>
    <w:rPr>
      <w:rFonts w:ascii="Arial" w:eastAsia="SimHei" w:hAnsi="Arial" w:cstheme="majorBidi"/>
      <w:kern w:val="2"/>
      <w:sz w:val="44"/>
      <w:szCs w:val="32"/>
    </w:rPr>
  </w:style>
  <w:style w:type="paragraph" w:styleId="TOC1">
    <w:name w:val="toc 1"/>
    <w:basedOn w:val="a2"/>
    <w:next w:val="a1"/>
    <w:autoRedefine/>
    <w:uiPriority w:val="39"/>
    <w:locked/>
    <w:rsid w:val="00B756AA"/>
    <w:pPr>
      <w:tabs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TOC2">
    <w:name w:val="toc 2"/>
    <w:basedOn w:val="a2"/>
    <w:next w:val="a1"/>
    <w:autoRedefine/>
    <w:uiPriority w:val="39"/>
    <w:locked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TOC3">
    <w:name w:val="toc 3"/>
    <w:basedOn w:val="a2"/>
    <w:next w:val="a1"/>
    <w:autoRedefine/>
    <w:uiPriority w:val="39"/>
    <w:locked/>
    <w:rsid w:val="006A1B38"/>
    <w:pPr>
      <w:tabs>
        <w:tab w:val="left" w:pos="1680"/>
        <w:tab w:val="right" w:leader="dot" w:pos="9344"/>
      </w:tabs>
      <w:spacing w:line="240" w:lineRule="auto"/>
      <w:ind w:leftChars="400" w:left="840"/>
    </w:pPr>
    <w:rPr>
      <w:noProof/>
    </w:rPr>
  </w:style>
  <w:style w:type="character" w:styleId="af1">
    <w:name w:val="Hyperlink"/>
    <w:basedOn w:val="a3"/>
    <w:uiPriority w:val="99"/>
    <w:unhideWhenUsed/>
    <w:rsid w:val="0010292C"/>
    <w:rPr>
      <w:color w:val="0563C1" w:themeColor="hyperlink"/>
      <w:u w:val="single"/>
    </w:rPr>
  </w:style>
  <w:style w:type="paragraph" w:customStyle="1" w:styleId="af2">
    <w:name w:val="目录索引标题"/>
    <w:basedOn w:val="aa"/>
    <w:next w:val="a1"/>
    <w:uiPriority w:val="9"/>
    <w:locked/>
    <w:rsid w:val="002234AC"/>
  </w:style>
  <w:style w:type="table" w:customStyle="1" w:styleId="af3">
    <w:name w:val="三线表格"/>
    <w:basedOn w:val="a4"/>
    <w:uiPriority w:val="99"/>
    <w:locked/>
    <w:rsid w:val="00BA1D2D"/>
    <w:pPr>
      <w:jc w:val="center"/>
    </w:pPr>
    <w:rPr>
      <w:sz w:val="21"/>
    </w:rPr>
    <w:tblPr>
      <w:tblStyleRowBandSize w:val="1"/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eastAsia="宋体"/>
        <w:sz w:val="21"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center"/>
      </w:pPr>
      <w:rPr>
        <w:b w:val="0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af4">
    <w:name w:val="footnote text"/>
    <w:basedOn w:val="a2"/>
    <w:link w:val="af5"/>
    <w:uiPriority w:val="14"/>
    <w:locked/>
    <w:rsid w:val="00B50F46"/>
    <w:pPr>
      <w:spacing w:line="240" w:lineRule="auto"/>
      <w:jc w:val="left"/>
    </w:pPr>
    <w:rPr>
      <w:sz w:val="18"/>
      <w:szCs w:val="18"/>
    </w:rPr>
  </w:style>
  <w:style w:type="character" w:customStyle="1" w:styleId="af5">
    <w:name w:val="脚注文本 字符"/>
    <w:basedOn w:val="a3"/>
    <w:link w:val="af4"/>
    <w:uiPriority w:val="14"/>
    <w:rsid w:val="00B50F46"/>
    <w:rPr>
      <w:rFonts w:cs="Courier New"/>
      <w:bCs/>
      <w:kern w:val="2"/>
      <w:sz w:val="18"/>
      <w:szCs w:val="18"/>
    </w:rPr>
  </w:style>
  <w:style w:type="character" w:styleId="af6">
    <w:name w:val="footnote reference"/>
    <w:basedOn w:val="a3"/>
    <w:uiPriority w:val="14"/>
    <w:locked/>
    <w:rsid w:val="004860EE"/>
    <w:rPr>
      <w:vertAlign w:val="superscript"/>
    </w:rPr>
  </w:style>
  <w:style w:type="character" w:customStyle="1" w:styleId="Char">
    <w:name w:val="论文正文 Char"/>
    <w:basedOn w:val="a3"/>
    <w:link w:val="a1"/>
    <w:uiPriority w:val="2"/>
    <w:rsid w:val="006A1B38"/>
    <w:rPr>
      <w:rFonts w:cs="Courier New"/>
      <w:bCs/>
      <w:kern w:val="2"/>
      <w:sz w:val="24"/>
      <w:szCs w:val="24"/>
    </w:rPr>
  </w:style>
  <w:style w:type="paragraph" w:customStyle="1" w:styleId="af7">
    <w:name w:val="代码样式"/>
    <w:basedOn w:val="a2"/>
    <w:link w:val="af8"/>
    <w:uiPriority w:val="6"/>
    <w:qFormat/>
    <w:locked/>
    <w:rsid w:val="00A53276"/>
    <w:pPr>
      <w:widowControl w:val="0"/>
      <w:shd w:val="clear" w:color="auto" w:fill="F2F2F2" w:themeFill="background1" w:themeFillShade="F2"/>
      <w:wordWrap w:val="0"/>
      <w:autoSpaceDE w:val="0"/>
      <w:autoSpaceDN w:val="0"/>
      <w:adjustRightInd w:val="0"/>
      <w:spacing w:line="240" w:lineRule="auto"/>
      <w:jc w:val="left"/>
    </w:pPr>
    <w:rPr>
      <w:rFonts w:ascii="Courier New" w:hAnsi="Courier New" w:cs="Consolas"/>
      <w:kern w:val="0"/>
      <w:sz w:val="21"/>
      <w:szCs w:val="19"/>
    </w:rPr>
  </w:style>
  <w:style w:type="character" w:styleId="af9">
    <w:name w:val="endnote reference"/>
    <w:basedOn w:val="a3"/>
    <w:uiPriority w:val="99"/>
    <w:unhideWhenUsed/>
    <w:rsid w:val="00B53F4D"/>
    <w:rPr>
      <w:vertAlign w:val="superscript"/>
    </w:rPr>
  </w:style>
  <w:style w:type="character" w:customStyle="1" w:styleId="af8">
    <w:name w:val="代码样式 字符"/>
    <w:basedOn w:val="a3"/>
    <w:link w:val="af7"/>
    <w:uiPriority w:val="6"/>
    <w:rsid w:val="006A1B38"/>
    <w:rPr>
      <w:rFonts w:ascii="Courier New" w:hAnsi="Courier New" w:cs="Consolas"/>
      <w:bCs/>
      <w:sz w:val="21"/>
      <w:szCs w:val="19"/>
      <w:shd w:val="clear" w:color="auto" w:fill="F2F2F2" w:themeFill="background1" w:themeFillShade="F2"/>
    </w:rPr>
  </w:style>
  <w:style w:type="character" w:styleId="afa">
    <w:name w:val="Emphasis"/>
    <w:basedOn w:val="a3"/>
    <w:uiPriority w:val="3"/>
    <w:locked/>
    <w:rsid w:val="00C30968"/>
    <w:rPr>
      <w:b/>
      <w:i w:val="0"/>
      <w:iCs/>
    </w:rPr>
  </w:style>
  <w:style w:type="character" w:styleId="afb">
    <w:name w:val="Unresolved Mention"/>
    <w:basedOn w:val="a3"/>
    <w:uiPriority w:val="99"/>
    <w:semiHidden/>
    <w:unhideWhenUsed/>
    <w:rsid w:val="008B2B19"/>
    <w:rPr>
      <w:color w:val="605E5C"/>
      <w:shd w:val="clear" w:color="auto" w:fill="E1DFDD"/>
    </w:rPr>
  </w:style>
  <w:style w:type="paragraph" w:styleId="afc">
    <w:name w:val="Balloon Text"/>
    <w:basedOn w:val="a"/>
    <w:link w:val="afd"/>
    <w:semiHidden/>
    <w:unhideWhenUsed/>
    <w:rsid w:val="00CA5B43"/>
    <w:rPr>
      <w:sz w:val="18"/>
      <w:szCs w:val="18"/>
    </w:rPr>
  </w:style>
  <w:style w:type="character" w:customStyle="1" w:styleId="afd">
    <w:name w:val="批注框文本 字符"/>
    <w:basedOn w:val="a3"/>
    <w:link w:val="afc"/>
    <w:semiHidden/>
    <w:rsid w:val="00CA5B43"/>
    <w:rPr>
      <w:kern w:val="2"/>
      <w:sz w:val="18"/>
      <w:szCs w:val="18"/>
    </w:rPr>
  </w:style>
  <w:style w:type="paragraph" w:styleId="afe">
    <w:name w:val="annotation subject"/>
    <w:basedOn w:val="a"/>
    <w:next w:val="a"/>
    <w:link w:val="aff"/>
    <w:semiHidden/>
    <w:unhideWhenUsed/>
    <w:rsid w:val="003F2B1B"/>
    <w:pPr>
      <w:jc w:val="left"/>
    </w:pPr>
    <w:rPr>
      <w:b/>
      <w:bCs/>
    </w:rPr>
  </w:style>
  <w:style w:type="character" w:customStyle="1" w:styleId="aff">
    <w:name w:val="批注主题 字符"/>
    <w:basedOn w:val="a3"/>
    <w:link w:val="afe"/>
    <w:semiHidden/>
    <w:rsid w:val="003F2B1B"/>
    <w:rPr>
      <w:b/>
      <w:bCs/>
      <w:kern w:val="2"/>
      <w:sz w:val="21"/>
      <w:szCs w:val="24"/>
    </w:rPr>
  </w:style>
  <w:style w:type="paragraph" w:customStyle="1" w:styleId="a2">
    <w:name w:val="默认宋体"/>
    <w:link w:val="aff0"/>
    <w:qFormat/>
    <w:locked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0">
    <w:name w:val="默认黑体"/>
    <w:link w:val="aff1"/>
    <w:qFormat/>
    <w:locked/>
    <w:rsid w:val="00C73E0D"/>
    <w:pPr>
      <w:spacing w:line="360" w:lineRule="auto"/>
      <w:jc w:val="both"/>
    </w:pPr>
    <w:rPr>
      <w:rFonts w:ascii="Arial" w:eastAsia="SimHei" w:hAnsi="Arial" w:cs="Courier New"/>
      <w:bCs/>
      <w:kern w:val="2"/>
      <w:sz w:val="24"/>
      <w:szCs w:val="24"/>
    </w:rPr>
  </w:style>
  <w:style w:type="character" w:customStyle="1" w:styleId="aff0">
    <w:name w:val="默认宋体 字符"/>
    <w:basedOn w:val="a3"/>
    <w:link w:val="a2"/>
    <w:rsid w:val="00C73E0D"/>
    <w:rPr>
      <w:rFonts w:cs="Courier New"/>
      <w:bCs/>
      <w:kern w:val="2"/>
      <w:sz w:val="24"/>
      <w:szCs w:val="24"/>
    </w:rPr>
  </w:style>
  <w:style w:type="character" w:customStyle="1" w:styleId="aff1">
    <w:name w:val="默认黑体 字符"/>
    <w:basedOn w:val="a3"/>
    <w:link w:val="a0"/>
    <w:rsid w:val="00C73E0D"/>
    <w:rPr>
      <w:rFonts w:ascii="Arial" w:eastAsia="SimHei" w:hAnsi="Arial" w:cs="Courier New"/>
      <w:bCs/>
      <w:kern w:val="2"/>
      <w:sz w:val="24"/>
      <w:szCs w:val="24"/>
    </w:rPr>
  </w:style>
  <w:style w:type="character" w:customStyle="1" w:styleId="aff2">
    <w:name w:val="待修改部分"/>
    <w:uiPriority w:val="3"/>
    <w:qFormat/>
    <w:locked/>
    <w:rsid w:val="00C80330"/>
    <w:rPr>
      <w:color w:val="FF0000"/>
    </w:rPr>
  </w:style>
  <w:style w:type="paragraph" w:customStyle="1" w:styleId="aff3">
    <w:name w:val="图题样式"/>
    <w:basedOn w:val="a0"/>
    <w:next w:val="a1"/>
    <w:link w:val="aff4"/>
    <w:uiPriority w:val="4"/>
    <w:qFormat/>
    <w:locked/>
    <w:rsid w:val="00944FD2"/>
    <w:pPr>
      <w:widowControl w:val="0"/>
      <w:spacing w:afterLines="100" w:after="100" w:line="240" w:lineRule="auto"/>
      <w:jc w:val="center"/>
    </w:pPr>
    <w:rPr>
      <w:noProof/>
      <w:sz w:val="21"/>
    </w:rPr>
  </w:style>
  <w:style w:type="paragraph" w:customStyle="1" w:styleId="aff5">
    <w:name w:val="图片样式"/>
    <w:basedOn w:val="aff3"/>
    <w:next w:val="a1"/>
    <w:link w:val="aff6"/>
    <w:uiPriority w:val="4"/>
    <w:qFormat/>
    <w:locked/>
    <w:rsid w:val="00944FD2"/>
    <w:pPr>
      <w:keepNext/>
      <w:spacing w:beforeLines="100" w:before="100" w:afterLines="0" w:after="0"/>
    </w:pPr>
  </w:style>
  <w:style w:type="character" w:customStyle="1" w:styleId="aff4">
    <w:name w:val="图题样式 字符"/>
    <w:basedOn w:val="aff0"/>
    <w:link w:val="aff3"/>
    <w:uiPriority w:val="4"/>
    <w:rsid w:val="006A1B38"/>
    <w:rPr>
      <w:rFonts w:ascii="Arial" w:eastAsia="SimHei" w:hAnsi="Arial" w:cs="Courier New"/>
      <w:bCs/>
      <w:noProof/>
      <w:kern w:val="2"/>
      <w:sz w:val="21"/>
      <w:szCs w:val="24"/>
    </w:rPr>
  </w:style>
  <w:style w:type="character" w:customStyle="1" w:styleId="aff6">
    <w:name w:val="图片样式 字符"/>
    <w:basedOn w:val="aff4"/>
    <w:link w:val="aff5"/>
    <w:uiPriority w:val="4"/>
    <w:rsid w:val="006A1B38"/>
    <w:rPr>
      <w:rFonts w:ascii="Arial" w:eastAsia="SimHei" w:hAnsi="Arial" w:cs="Courier New"/>
      <w:bCs/>
      <w:noProof/>
      <w:kern w:val="2"/>
      <w:sz w:val="21"/>
      <w:szCs w:val="24"/>
    </w:rPr>
  </w:style>
  <w:style w:type="paragraph" w:customStyle="1" w:styleId="aff7">
    <w:name w:val="表题样式"/>
    <w:basedOn w:val="a0"/>
    <w:next w:val="a1"/>
    <w:link w:val="aff8"/>
    <w:uiPriority w:val="4"/>
    <w:qFormat/>
    <w:locked/>
    <w:rsid w:val="00944FD2"/>
    <w:pPr>
      <w:keepNext/>
      <w:spacing w:beforeLines="100" w:before="100" w:line="240" w:lineRule="auto"/>
      <w:jc w:val="center"/>
    </w:pPr>
    <w:rPr>
      <w:sz w:val="21"/>
    </w:rPr>
  </w:style>
  <w:style w:type="character" w:customStyle="1" w:styleId="aff8">
    <w:name w:val="表题样式 字符"/>
    <w:basedOn w:val="aff1"/>
    <w:link w:val="aff7"/>
    <w:uiPriority w:val="4"/>
    <w:rsid w:val="006A1B38"/>
    <w:rPr>
      <w:rFonts w:ascii="Arial" w:eastAsia="SimHei" w:hAnsi="Arial" w:cs="Courier New"/>
      <w:bCs/>
      <w:kern w:val="2"/>
      <w:sz w:val="21"/>
      <w:szCs w:val="24"/>
    </w:rPr>
  </w:style>
  <w:style w:type="table" w:styleId="5-5">
    <w:name w:val="Grid Table 5 Dark Accent 5"/>
    <w:basedOn w:val="a4"/>
    <w:uiPriority w:val="50"/>
    <w:rsid w:val="004578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1">
    <w:name w:val="Plain Table 5"/>
    <w:basedOn w:val="a4"/>
    <w:uiPriority w:val="45"/>
    <w:rsid w:val="00D410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4"/>
    <w:uiPriority w:val="43"/>
    <w:rsid w:val="00D410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4"/>
    <w:uiPriority w:val="42"/>
    <w:rsid w:val="00D410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2">
    <w:name w:val="Grid Table 2"/>
    <w:basedOn w:val="a4"/>
    <w:uiPriority w:val="47"/>
    <w:rsid w:val="00BA1D2D"/>
    <w:tblPr>
      <w:tblStyleRowBandSize w:val="1"/>
      <w:tblStyleColBandSize w:val="1"/>
      <w:jc w:val="center"/>
      <w:tblBorders>
        <w:bottom w:val="single" w:sz="4" w:space="0" w:color="000000" w:themeColor="text1"/>
      </w:tblBorders>
    </w:tblPr>
    <w:trPr>
      <w:jc w:val="center"/>
    </w:tr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top w:val="single" w:sz="12" w:space="0" w:color="000000" w:themeColor="text1"/>
          <w:bottom w:val="single" w:sz="4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2-4">
    <w:name w:val="Grid Table 2 Accent 4"/>
    <w:basedOn w:val="a4"/>
    <w:uiPriority w:val="47"/>
    <w:rsid w:val="00BA1D2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aff9">
    <w:name w:val="公式样式"/>
    <w:basedOn w:val="a2"/>
    <w:next w:val="a1"/>
    <w:link w:val="affa"/>
    <w:uiPriority w:val="4"/>
    <w:qFormat/>
    <w:locked/>
    <w:rsid w:val="00C31A37"/>
    <w:pPr>
      <w:tabs>
        <w:tab w:val="center" w:pos="4678"/>
        <w:tab w:val="right" w:pos="9354"/>
      </w:tabs>
    </w:pPr>
    <w:rPr>
      <w:rFonts w:cstheme="minorBidi"/>
      <w:szCs w:val="22"/>
    </w:rPr>
  </w:style>
  <w:style w:type="character" w:customStyle="1" w:styleId="affa">
    <w:name w:val="公式样式 字符"/>
    <w:basedOn w:val="a3"/>
    <w:link w:val="aff9"/>
    <w:uiPriority w:val="4"/>
    <w:rsid w:val="006A1B38"/>
    <w:rPr>
      <w:rFonts w:cstheme="minorBidi"/>
      <w:bCs/>
      <w:kern w:val="2"/>
      <w:sz w:val="24"/>
      <w:szCs w:val="22"/>
    </w:rPr>
  </w:style>
  <w:style w:type="paragraph" w:customStyle="1" w:styleId="affb">
    <w:name w:val="引用文献著录"/>
    <w:basedOn w:val="a2"/>
    <w:link w:val="affc"/>
    <w:uiPriority w:val="4"/>
    <w:locked/>
    <w:rsid w:val="00C00290"/>
    <w:pPr>
      <w:widowControl w:val="0"/>
      <w:wordWrap w:val="0"/>
      <w:spacing w:line="240" w:lineRule="auto"/>
      <w:ind w:left="425" w:hanging="425"/>
    </w:pPr>
    <w:rPr>
      <w:sz w:val="21"/>
    </w:rPr>
  </w:style>
  <w:style w:type="paragraph" w:customStyle="1" w:styleId="affd">
    <w:name w:val="说明文字"/>
    <w:basedOn w:val="a2"/>
    <w:link w:val="affe"/>
    <w:uiPriority w:val="15"/>
    <w:locked/>
    <w:rsid w:val="00262BE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2CC" w:themeFill="accent4" w:themeFillTint="33"/>
      <w:spacing w:line="240" w:lineRule="auto"/>
      <w:ind w:leftChars="100" w:left="100" w:rightChars="100" w:right="100"/>
      <w:jc w:val="left"/>
    </w:pPr>
    <w:rPr>
      <w:sz w:val="21"/>
    </w:rPr>
  </w:style>
  <w:style w:type="character" w:customStyle="1" w:styleId="affc">
    <w:name w:val="引用文献著录 字符"/>
    <w:basedOn w:val="aff0"/>
    <w:link w:val="affb"/>
    <w:uiPriority w:val="4"/>
    <w:rsid w:val="005146FE"/>
    <w:rPr>
      <w:rFonts w:cs="Courier New"/>
      <w:bCs/>
      <w:kern w:val="2"/>
      <w:sz w:val="21"/>
      <w:szCs w:val="24"/>
    </w:rPr>
  </w:style>
  <w:style w:type="character" w:customStyle="1" w:styleId="affe">
    <w:name w:val="说明文字 字符"/>
    <w:basedOn w:val="aff0"/>
    <w:link w:val="affd"/>
    <w:uiPriority w:val="15"/>
    <w:rsid w:val="006A1B38"/>
    <w:rPr>
      <w:rFonts w:cs="Courier New"/>
      <w:bCs/>
      <w:kern w:val="2"/>
      <w:sz w:val="21"/>
      <w:szCs w:val="24"/>
      <w:shd w:val="clear" w:color="auto" w:fill="FFF2CC" w:themeFill="accent4" w:themeFillTint="33"/>
    </w:rPr>
  </w:style>
  <w:style w:type="paragraph" w:styleId="TOC4">
    <w:name w:val="toc 4"/>
    <w:basedOn w:val="a"/>
    <w:next w:val="a"/>
    <w:autoRedefine/>
    <w:uiPriority w:val="39"/>
    <w:semiHidden/>
    <w:rsid w:val="003223DA"/>
    <w:pPr>
      <w:ind w:leftChars="600" w:left="1260"/>
    </w:pPr>
  </w:style>
  <w:style w:type="paragraph" w:customStyle="1" w:styleId="afff">
    <w:name w:val="目录索引加宽标题"/>
    <w:basedOn w:val="ac"/>
    <w:next w:val="a1"/>
    <w:uiPriority w:val="9"/>
    <w:locked/>
    <w:rsid w:val="002234AC"/>
    <w:rPr>
      <w:szCs w:val="30"/>
    </w:rPr>
  </w:style>
  <w:style w:type="paragraph" w:customStyle="1" w:styleId="afff0">
    <w:name w:val="封面表单样式"/>
    <w:basedOn w:val="a0"/>
    <w:uiPriority w:val="9"/>
    <w:locked/>
    <w:rsid w:val="00656703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454;&#36341;&#19982;&#22521;&#20859;&#31185;\&#27605;&#19994;&#35774;&#35745;\&#27605;&#35774;&#26684;&#24335;&#27169;&#26495;\&#27605;&#19994;&#35774;&#35745;&#65288;&#35770;&#25991;&#65289;&#21442;&#32771;&#27169;&#26495;\&#21335;&#20140;&#33322;&#31354;&#33322;&#22825;&#22823;&#23398;&#27605;&#19994;&#35774;&#35745;&#65288;&#35770;&#25991;&#65289;&#26684;&#24335;&#27169;&#26495;-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3063-9404-4E1D-9B68-7ACB61FF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南京航空航天大学毕业设计（论文）格式模板-2020</Template>
  <TotalTime>0</TotalTime>
  <Pages>1</Pages>
  <Words>25</Words>
  <Characters>148</Characters>
  <Application>Microsoft Office Word</Application>
  <DocSecurity>0</DocSecurity>
  <Lines>1</Lines>
  <Paragraphs>1</Paragraphs>
  <ScaleCrop>false</ScaleCrop>
  <Manager/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南京航空航天大学本科毕业设计（论文）格式模板</dc:title>
  <dc:subject/>
  <dc:creator/>
  <cp:keywords/>
  <dc:description/>
  <cp:lastModifiedBy/>
  <cp:revision>1</cp:revision>
  <dcterms:created xsi:type="dcterms:W3CDTF">2020-05-21T08:44:00Z</dcterms:created>
  <dcterms:modified xsi:type="dcterms:W3CDTF">2020-05-21T08:45:00Z</dcterms:modified>
</cp:coreProperties>
</file>