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BF0B" w14:textId="18E90886" w:rsidR="00F30966" w:rsidRPr="00C525A4" w:rsidRDefault="00F30966" w:rsidP="00AD7000">
      <w:pPr>
        <w:pStyle w:val="a9"/>
      </w:pPr>
      <w:r w:rsidRPr="000537E8">
        <w:rPr>
          <w:rFonts w:hint="eastAsia"/>
          <w:snapToGrid w:val="0"/>
          <w:kern w:val="144"/>
        </w:rPr>
        <w:t>南京航空航天大学</w:t>
      </w:r>
      <w:r w:rsidR="00853D92">
        <w:br/>
      </w:r>
      <w:r>
        <w:rPr>
          <w:rFonts w:hint="eastAsia"/>
        </w:rPr>
        <w:t>本科</w:t>
      </w:r>
      <w:r w:rsidRPr="00C525A4">
        <w:rPr>
          <w:rFonts w:hint="eastAsia"/>
        </w:rPr>
        <w:t>毕业设计（论文）</w:t>
      </w:r>
      <w:r w:rsidR="00D82013" w:rsidRPr="00DD5EDB">
        <w:rPr>
          <w:rFonts w:ascii="宋体" w:hAnsi="宋体" w:hint="eastAsia"/>
        </w:rPr>
        <w:t>诚信承诺书</w:t>
      </w:r>
    </w:p>
    <w:p w14:paraId="160ECCA9" w14:textId="32AA297A" w:rsidR="00F30966" w:rsidRDefault="00F30966" w:rsidP="00225EDE">
      <w:pPr>
        <w:pStyle w:val="a2"/>
        <w:ind w:firstLine="480"/>
      </w:pPr>
      <w:r w:rsidRPr="00225EDE">
        <w:rPr>
          <w:rFonts w:hint="eastAsia"/>
        </w:rPr>
        <w:t>本人郑重声明：所呈交的毕业设计（论文）是本人在导师的指导下独立进行研究所取得的成果。尽</w:t>
      </w:r>
      <w:r w:rsidR="00853D92" w:rsidRPr="00225EDE">
        <w:rPr>
          <w:rFonts w:hint="eastAsia"/>
        </w:rPr>
        <w:t>我</w:t>
      </w:r>
      <w:r w:rsidRPr="00225EDE">
        <w:rPr>
          <w:rFonts w:hint="eastAsia"/>
        </w:rPr>
        <w:t>所知，除了</w:t>
      </w:r>
      <w:r w:rsidR="00853D92" w:rsidRPr="00225EDE">
        <w:rPr>
          <w:rFonts w:hint="eastAsia"/>
        </w:rPr>
        <w:t>文</w:t>
      </w:r>
      <w:r w:rsidRPr="00225EDE">
        <w:rPr>
          <w:rFonts w:hint="eastAsia"/>
        </w:rPr>
        <w:t>中特别加以标注</w:t>
      </w:r>
      <w:r w:rsidR="00853D92" w:rsidRPr="00225EDE">
        <w:rPr>
          <w:rFonts w:hint="eastAsia"/>
        </w:rPr>
        <w:t>和致谢</w:t>
      </w:r>
      <w:r w:rsidRPr="00225EDE">
        <w:rPr>
          <w:rFonts w:hint="eastAsia"/>
        </w:rPr>
        <w:t>的内容外，本设计（论文）不包含任何其他个人或集体已经发表或撰写的成果作品。</w:t>
      </w:r>
      <w:r w:rsidR="008205CA" w:rsidRPr="00225EDE">
        <w:rPr>
          <w:rFonts w:hint="eastAsia"/>
        </w:rPr>
        <w:t>对本</w:t>
      </w:r>
      <w:r w:rsidR="004B0DB8" w:rsidRPr="00225EDE">
        <w:rPr>
          <w:rFonts w:hint="eastAsia"/>
        </w:rPr>
        <w:t>设计（论文）</w:t>
      </w:r>
      <w:r w:rsidR="008205CA" w:rsidRPr="00225EDE">
        <w:rPr>
          <w:rFonts w:hint="eastAsia"/>
        </w:rPr>
        <w:t>所涉及的研究工作</w:t>
      </w:r>
      <w:proofErr w:type="gramStart"/>
      <w:r w:rsidR="00F70F62" w:rsidRPr="00225EDE">
        <w:rPr>
          <w:rFonts w:hint="eastAsia"/>
        </w:rPr>
        <w:t>作</w:t>
      </w:r>
      <w:r w:rsidR="008205CA" w:rsidRPr="00225EDE">
        <w:rPr>
          <w:rFonts w:hint="eastAsia"/>
        </w:rPr>
        <w:t>出</w:t>
      </w:r>
      <w:proofErr w:type="gramEnd"/>
      <w:r w:rsidR="008205CA" w:rsidRPr="00225EDE">
        <w:rPr>
          <w:rFonts w:hint="eastAsia"/>
        </w:rPr>
        <w:t>贡献的其他个人和集体，均已在文中以明确方式标明。</w:t>
      </w:r>
    </w:p>
    <w:p w14:paraId="4505FD92" w14:textId="77777777" w:rsidR="00225EDE" w:rsidRPr="00225EDE" w:rsidRDefault="00225EDE" w:rsidP="00225EDE">
      <w:pPr>
        <w:pStyle w:val="a2"/>
        <w:ind w:firstLine="480"/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8"/>
      </w:tblGrid>
      <w:tr w:rsidR="00E01328" w14:paraId="23E7CE01" w14:textId="77777777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14:paraId="0AB190E8" w14:textId="0D560287" w:rsidR="00853D92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910C61B" w14:textId="77777777" w:rsidR="00853D92" w:rsidRDefault="00853D92" w:rsidP="00307D08">
            <w:pPr>
              <w:pStyle w:val="a2"/>
              <w:ind w:firstLineChars="0" w:firstLine="0"/>
            </w:pPr>
          </w:p>
        </w:tc>
      </w:tr>
      <w:tr w:rsidR="00E01328" w14:paraId="2F574A10" w14:textId="77777777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14:paraId="04EAC539" w14:textId="37AB9D0E" w:rsidR="00853D92" w:rsidRPr="00C525A4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spacing w:val="240"/>
                <w:kern w:val="0"/>
                <w:fitText w:val="960" w:id="-2056580352"/>
              </w:rPr>
              <w:t>日</w:t>
            </w:r>
            <w:r w:rsidRPr="00E01328">
              <w:rPr>
                <w:rFonts w:hint="eastAsia"/>
                <w:kern w:val="0"/>
                <w:fitText w:val="960" w:id="-2056580352"/>
              </w:rPr>
              <w:t>期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D9CD314" w14:textId="3853D3BB" w:rsidR="00853D92" w:rsidRDefault="00853D92" w:rsidP="00307D08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="008B7D9B"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14:paraId="6BEAACCE" w14:textId="22E5925F" w:rsidR="00AD7000" w:rsidRDefault="00AD7000" w:rsidP="00450D0D">
      <w:pPr>
        <w:pStyle w:val="a2"/>
        <w:ind w:firstLine="480"/>
      </w:pPr>
    </w:p>
    <w:p w14:paraId="5C2CFE7B" w14:textId="77777777" w:rsidR="00450D0D" w:rsidRDefault="00450D0D" w:rsidP="00450D0D">
      <w:pPr>
        <w:pStyle w:val="a2"/>
        <w:ind w:firstLine="480"/>
      </w:pPr>
      <w:bookmarkStart w:id="0" w:name="_GoBack"/>
      <w:bookmarkEnd w:id="0"/>
    </w:p>
    <w:sectPr w:rsidR="00450D0D" w:rsidSect="00EC6DEC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134" w:bottom="1134" w:left="1134" w:header="1134" w:footer="851" w:gutter="28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DFB1" w14:textId="77777777" w:rsidR="0021454C" w:rsidRDefault="0021454C" w:rsidP="001701E8">
      <w:r>
        <w:separator/>
      </w:r>
    </w:p>
    <w:p w14:paraId="20588250" w14:textId="77777777" w:rsidR="0021454C" w:rsidRDefault="0021454C"/>
    <w:p w14:paraId="7E8BF7F2" w14:textId="77777777" w:rsidR="0021454C" w:rsidRDefault="0021454C"/>
    <w:p w14:paraId="5AB40AA7" w14:textId="77777777" w:rsidR="0021454C" w:rsidRDefault="0021454C"/>
    <w:p w14:paraId="48099FBB" w14:textId="77777777" w:rsidR="0021454C" w:rsidRDefault="0021454C"/>
  </w:endnote>
  <w:endnote w:type="continuationSeparator" w:id="0">
    <w:p w14:paraId="52E9504D" w14:textId="77777777" w:rsidR="0021454C" w:rsidRDefault="0021454C" w:rsidP="001701E8">
      <w:r>
        <w:continuationSeparator/>
      </w:r>
    </w:p>
    <w:p w14:paraId="5BBA8737" w14:textId="77777777" w:rsidR="0021454C" w:rsidRDefault="0021454C"/>
    <w:p w14:paraId="1DE242BE" w14:textId="77777777" w:rsidR="0021454C" w:rsidRDefault="0021454C"/>
    <w:p w14:paraId="0C272CDF" w14:textId="77777777" w:rsidR="0021454C" w:rsidRDefault="0021454C"/>
    <w:p w14:paraId="55F1232E" w14:textId="77777777" w:rsidR="0021454C" w:rsidRDefault="0021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9879" w14:textId="5B9B0B34" w:rsidR="00FC0B9B" w:rsidRPr="00045D0D" w:rsidRDefault="00FC0B9B" w:rsidP="008069C7">
    <w:pPr>
      <w:pStyle w:val="a8"/>
    </w:pPr>
    <w:r>
      <w:t>-</w:t>
    </w:r>
    <w:r w:rsidRPr="00045D0D">
      <w:fldChar w:fldCharType="begin"/>
    </w:r>
    <w:r w:rsidRPr="00045D0D">
      <w:instrText>PAGE   \* MERGEFORMAT</w:instrText>
    </w:r>
    <w:r w:rsidRPr="00045D0D">
      <w:fldChar w:fldCharType="separate"/>
    </w:r>
    <w:r>
      <w:rPr>
        <w:noProof/>
      </w:rPr>
      <w:t>6</w:t>
    </w:r>
    <w:r w:rsidRPr="00045D0D"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59F6" w14:textId="6DF99CDE" w:rsidR="008069C7" w:rsidRPr="00045D0D" w:rsidRDefault="00FC0B9B" w:rsidP="00045D0D">
    <w:pPr>
      <w:pStyle w:val="a8"/>
      <w:jc w:val="right"/>
    </w:pPr>
    <w:r>
      <w:t>-</w:t>
    </w:r>
    <w:r w:rsidR="008069C7" w:rsidRPr="00045D0D">
      <w:fldChar w:fldCharType="begin"/>
    </w:r>
    <w:r w:rsidR="008069C7" w:rsidRPr="00045D0D">
      <w:instrText>PAGE   \* MERGEFORMAT</w:instrText>
    </w:r>
    <w:r w:rsidR="008069C7" w:rsidRPr="00045D0D">
      <w:fldChar w:fldCharType="separate"/>
    </w:r>
    <w:r w:rsidR="003D6B96">
      <w:rPr>
        <w:noProof/>
      </w:rPr>
      <w:t>1</w:t>
    </w:r>
    <w:r w:rsidR="008069C7" w:rsidRPr="00045D0D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E8C7" w14:textId="77777777" w:rsidR="0021454C" w:rsidRDefault="0021454C" w:rsidP="001701E8">
      <w:r>
        <w:separator/>
      </w:r>
    </w:p>
    <w:p w14:paraId="16E6E73F" w14:textId="77777777" w:rsidR="0021454C" w:rsidRDefault="0021454C"/>
    <w:p w14:paraId="33422445" w14:textId="77777777" w:rsidR="0021454C" w:rsidRDefault="0021454C"/>
    <w:p w14:paraId="0B763061" w14:textId="77777777" w:rsidR="0021454C" w:rsidRDefault="0021454C"/>
    <w:p w14:paraId="502AAD63" w14:textId="77777777" w:rsidR="0021454C" w:rsidRDefault="0021454C"/>
  </w:footnote>
  <w:footnote w:type="continuationSeparator" w:id="0">
    <w:p w14:paraId="18DBFC93" w14:textId="77777777" w:rsidR="0021454C" w:rsidRDefault="0021454C" w:rsidP="001701E8">
      <w:r>
        <w:continuationSeparator/>
      </w:r>
    </w:p>
    <w:p w14:paraId="4A756500" w14:textId="77777777" w:rsidR="0021454C" w:rsidRDefault="0021454C"/>
    <w:p w14:paraId="14B0836D" w14:textId="77777777" w:rsidR="0021454C" w:rsidRDefault="0021454C"/>
    <w:p w14:paraId="52AE9894" w14:textId="77777777" w:rsidR="0021454C" w:rsidRDefault="0021454C"/>
    <w:p w14:paraId="0F205783" w14:textId="77777777" w:rsidR="0021454C" w:rsidRDefault="00214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287D" w14:textId="1E4F4428" w:rsidR="00CF2590" w:rsidRPr="00CF2590" w:rsidRDefault="00CF2590" w:rsidP="00CF2590">
    <w:pPr>
      <w:pStyle w:val="a3"/>
      <w:pBdr>
        <w:bottom w:val="single" w:sz="6" w:space="1" w:color="auto"/>
      </w:pBdr>
      <w:spacing w:line="240" w:lineRule="auto"/>
      <w:jc w:val="center"/>
    </w:pPr>
    <w:r w:rsidRPr="008069C7">
      <w:rPr>
        <w:rFonts w:hint="eastAsia"/>
        <w:sz w:val="21"/>
      </w:rPr>
      <w:t>南京航空航天大学本科毕业设计（论文）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F3D9" w14:textId="4AEE0167" w:rsidR="008069C7" w:rsidRPr="008069C7" w:rsidRDefault="008069C7" w:rsidP="00674688">
    <w:pPr>
      <w:pStyle w:val="a3"/>
      <w:pBdr>
        <w:bottom w:val="single" w:sz="6" w:space="1" w:color="auto"/>
      </w:pBdr>
      <w:spacing w:line="240" w:lineRule="auto"/>
      <w:jc w:val="center"/>
      <w:rPr>
        <w:sz w:val="21"/>
      </w:rPr>
    </w:pPr>
    <w:r w:rsidRPr="008069C7">
      <w:rPr>
        <w:rFonts w:hint="eastAsia"/>
        <w:sz w:val="21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F4E"/>
    <w:multiLevelType w:val="hybridMultilevel"/>
    <w:tmpl w:val="EDBE5836"/>
    <w:lvl w:ilvl="0" w:tplc="938E4AC2">
      <w:start w:val="1"/>
      <w:numFmt w:val="decimal"/>
      <w:pStyle w:val="a"/>
      <w:lvlText w:val="（%1）"/>
      <w:lvlJc w:val="left"/>
      <w:pPr>
        <w:ind w:left="567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9C0132"/>
    <w:multiLevelType w:val="multilevel"/>
    <w:tmpl w:val="4A32D24E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85259D3"/>
    <w:multiLevelType w:val="hybridMultilevel"/>
    <w:tmpl w:val="76E4928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43571095"/>
    <w:multiLevelType w:val="hybridMultilevel"/>
    <w:tmpl w:val="C3B0CE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292403"/>
    <w:multiLevelType w:val="hybridMultilevel"/>
    <w:tmpl w:val="61E033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0C166E7"/>
    <w:multiLevelType w:val="hybridMultilevel"/>
    <w:tmpl w:val="79648288"/>
    <w:lvl w:ilvl="0" w:tplc="19E23CBC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bordersDoNotSurroundHeader/>
  <w:bordersDoNotSurroundFooter/>
  <w:hideSpellingErrors/>
  <w:proofState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CA5B43"/>
    <w:rsid w:val="000001CE"/>
    <w:rsid w:val="00002FCA"/>
    <w:rsid w:val="000035CA"/>
    <w:rsid w:val="00005737"/>
    <w:rsid w:val="00005B31"/>
    <w:rsid w:val="00006CB7"/>
    <w:rsid w:val="00010817"/>
    <w:rsid w:val="00012275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79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D59"/>
    <w:rsid w:val="00130F84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24F4"/>
    <w:rsid w:val="00213551"/>
    <w:rsid w:val="0021454C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60275"/>
    <w:rsid w:val="00260817"/>
    <w:rsid w:val="00260E37"/>
    <w:rsid w:val="002629B9"/>
    <w:rsid w:val="00264499"/>
    <w:rsid w:val="0026574F"/>
    <w:rsid w:val="00265C7E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6C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D08"/>
    <w:rsid w:val="003101C2"/>
    <w:rsid w:val="00312A19"/>
    <w:rsid w:val="003138D1"/>
    <w:rsid w:val="00313B9F"/>
    <w:rsid w:val="00313BD8"/>
    <w:rsid w:val="0031409D"/>
    <w:rsid w:val="00320388"/>
    <w:rsid w:val="00322C98"/>
    <w:rsid w:val="00324DCC"/>
    <w:rsid w:val="00327766"/>
    <w:rsid w:val="00330CBE"/>
    <w:rsid w:val="003313F8"/>
    <w:rsid w:val="00332713"/>
    <w:rsid w:val="00332836"/>
    <w:rsid w:val="003367E4"/>
    <w:rsid w:val="003367E9"/>
    <w:rsid w:val="00337180"/>
    <w:rsid w:val="00340C4F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5A27"/>
    <w:rsid w:val="00356BE3"/>
    <w:rsid w:val="003575DC"/>
    <w:rsid w:val="00357648"/>
    <w:rsid w:val="00360BBD"/>
    <w:rsid w:val="003613F7"/>
    <w:rsid w:val="003614C2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D61"/>
    <w:rsid w:val="00382AB9"/>
    <w:rsid w:val="00382C4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D6B96"/>
    <w:rsid w:val="003E0A81"/>
    <w:rsid w:val="003E0C46"/>
    <w:rsid w:val="003E13B3"/>
    <w:rsid w:val="003E1608"/>
    <w:rsid w:val="003E2EB3"/>
    <w:rsid w:val="003E32FD"/>
    <w:rsid w:val="003E450E"/>
    <w:rsid w:val="003E4BB2"/>
    <w:rsid w:val="003E4E69"/>
    <w:rsid w:val="003E5400"/>
    <w:rsid w:val="003E5459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E33"/>
    <w:rsid w:val="003F4358"/>
    <w:rsid w:val="003F4B90"/>
    <w:rsid w:val="003F66A1"/>
    <w:rsid w:val="003F6F89"/>
    <w:rsid w:val="003F7369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A80"/>
    <w:rsid w:val="004536EC"/>
    <w:rsid w:val="00453CF7"/>
    <w:rsid w:val="00454EF1"/>
    <w:rsid w:val="00455007"/>
    <w:rsid w:val="00456562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501C67"/>
    <w:rsid w:val="00502237"/>
    <w:rsid w:val="00503748"/>
    <w:rsid w:val="0050425F"/>
    <w:rsid w:val="00506285"/>
    <w:rsid w:val="005079FD"/>
    <w:rsid w:val="0051105A"/>
    <w:rsid w:val="00512EE6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C01"/>
    <w:rsid w:val="00562050"/>
    <w:rsid w:val="00565629"/>
    <w:rsid w:val="005670F0"/>
    <w:rsid w:val="005677CD"/>
    <w:rsid w:val="00567F9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4644"/>
    <w:rsid w:val="00604F02"/>
    <w:rsid w:val="00605C92"/>
    <w:rsid w:val="006062D7"/>
    <w:rsid w:val="00606670"/>
    <w:rsid w:val="00607CAB"/>
    <w:rsid w:val="00607DE1"/>
    <w:rsid w:val="0061080A"/>
    <w:rsid w:val="006118BF"/>
    <w:rsid w:val="00612A83"/>
    <w:rsid w:val="00612F37"/>
    <w:rsid w:val="00613C9F"/>
    <w:rsid w:val="006147EF"/>
    <w:rsid w:val="0061525A"/>
    <w:rsid w:val="00615B95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E2D"/>
    <w:rsid w:val="00672F34"/>
    <w:rsid w:val="006732CA"/>
    <w:rsid w:val="00674688"/>
    <w:rsid w:val="0067500D"/>
    <w:rsid w:val="00675A19"/>
    <w:rsid w:val="00677D8A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7C"/>
    <w:rsid w:val="006A1965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8D6"/>
    <w:rsid w:val="006B2DF5"/>
    <w:rsid w:val="006B3630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82C"/>
    <w:rsid w:val="00770072"/>
    <w:rsid w:val="0077073A"/>
    <w:rsid w:val="00770CCF"/>
    <w:rsid w:val="007710BF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54BF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B4E"/>
    <w:rsid w:val="007C42BA"/>
    <w:rsid w:val="007C4825"/>
    <w:rsid w:val="007C4977"/>
    <w:rsid w:val="007C4B60"/>
    <w:rsid w:val="007C4CC0"/>
    <w:rsid w:val="007C6F29"/>
    <w:rsid w:val="007C71F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F6D"/>
    <w:rsid w:val="007E48E6"/>
    <w:rsid w:val="007E4DEC"/>
    <w:rsid w:val="007E603E"/>
    <w:rsid w:val="007E667B"/>
    <w:rsid w:val="007F03BA"/>
    <w:rsid w:val="007F0841"/>
    <w:rsid w:val="007F0BCF"/>
    <w:rsid w:val="007F11E8"/>
    <w:rsid w:val="007F1F19"/>
    <w:rsid w:val="007F20CA"/>
    <w:rsid w:val="007F220C"/>
    <w:rsid w:val="007F26B0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3575"/>
    <w:rsid w:val="00823A62"/>
    <w:rsid w:val="00823A74"/>
    <w:rsid w:val="0082496B"/>
    <w:rsid w:val="008250B5"/>
    <w:rsid w:val="00825380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3A28"/>
    <w:rsid w:val="00885F70"/>
    <w:rsid w:val="00887011"/>
    <w:rsid w:val="008924DD"/>
    <w:rsid w:val="00892D60"/>
    <w:rsid w:val="00893509"/>
    <w:rsid w:val="00893D1C"/>
    <w:rsid w:val="00894224"/>
    <w:rsid w:val="00894387"/>
    <w:rsid w:val="00894B84"/>
    <w:rsid w:val="00895287"/>
    <w:rsid w:val="00895581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252D"/>
    <w:rsid w:val="008B2CAC"/>
    <w:rsid w:val="008B41BE"/>
    <w:rsid w:val="008B491E"/>
    <w:rsid w:val="008B5A41"/>
    <w:rsid w:val="008B5BF7"/>
    <w:rsid w:val="008B6023"/>
    <w:rsid w:val="008B70A8"/>
    <w:rsid w:val="008B71AE"/>
    <w:rsid w:val="008B7D9B"/>
    <w:rsid w:val="008C068B"/>
    <w:rsid w:val="008C3E3E"/>
    <w:rsid w:val="008C43D8"/>
    <w:rsid w:val="008C4D52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DB0"/>
    <w:rsid w:val="008E20E6"/>
    <w:rsid w:val="008E343F"/>
    <w:rsid w:val="008E3DAA"/>
    <w:rsid w:val="008E5BE6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68E"/>
    <w:rsid w:val="009322AC"/>
    <w:rsid w:val="009322E1"/>
    <w:rsid w:val="00934007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7C56"/>
    <w:rsid w:val="0095030A"/>
    <w:rsid w:val="009508C3"/>
    <w:rsid w:val="009512AF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676"/>
    <w:rsid w:val="00977482"/>
    <w:rsid w:val="00977CAC"/>
    <w:rsid w:val="009802C2"/>
    <w:rsid w:val="00980768"/>
    <w:rsid w:val="009807B7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6D1"/>
    <w:rsid w:val="00A50712"/>
    <w:rsid w:val="00A51365"/>
    <w:rsid w:val="00A5204F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C2D"/>
    <w:rsid w:val="00A85C6E"/>
    <w:rsid w:val="00A87441"/>
    <w:rsid w:val="00A87A36"/>
    <w:rsid w:val="00A87D29"/>
    <w:rsid w:val="00A9052D"/>
    <w:rsid w:val="00A905E5"/>
    <w:rsid w:val="00A91D74"/>
    <w:rsid w:val="00A92556"/>
    <w:rsid w:val="00A936E9"/>
    <w:rsid w:val="00A94557"/>
    <w:rsid w:val="00A94B59"/>
    <w:rsid w:val="00A959EE"/>
    <w:rsid w:val="00A96627"/>
    <w:rsid w:val="00A966BE"/>
    <w:rsid w:val="00A96B63"/>
    <w:rsid w:val="00A9748F"/>
    <w:rsid w:val="00A978A2"/>
    <w:rsid w:val="00AA21FA"/>
    <w:rsid w:val="00AA274E"/>
    <w:rsid w:val="00AA4118"/>
    <w:rsid w:val="00AA4807"/>
    <w:rsid w:val="00AA5D2A"/>
    <w:rsid w:val="00AA7F8D"/>
    <w:rsid w:val="00AB194C"/>
    <w:rsid w:val="00AB19F1"/>
    <w:rsid w:val="00AB30E3"/>
    <w:rsid w:val="00AC040A"/>
    <w:rsid w:val="00AC0CE1"/>
    <w:rsid w:val="00AC0DE0"/>
    <w:rsid w:val="00AC1277"/>
    <w:rsid w:val="00AC228B"/>
    <w:rsid w:val="00AC29B9"/>
    <w:rsid w:val="00AC3150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3166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42C7"/>
    <w:rsid w:val="00BF4DC1"/>
    <w:rsid w:val="00C0138E"/>
    <w:rsid w:val="00C0178F"/>
    <w:rsid w:val="00C028D1"/>
    <w:rsid w:val="00C02C03"/>
    <w:rsid w:val="00C02D2E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E04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84F"/>
    <w:rsid w:val="00C40139"/>
    <w:rsid w:val="00C404E6"/>
    <w:rsid w:val="00C409DD"/>
    <w:rsid w:val="00C4135D"/>
    <w:rsid w:val="00C41D64"/>
    <w:rsid w:val="00C41EA0"/>
    <w:rsid w:val="00C42E10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70F2D"/>
    <w:rsid w:val="00C71065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6C09"/>
    <w:rsid w:val="00D374EE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50A25"/>
    <w:rsid w:val="00D50CCE"/>
    <w:rsid w:val="00D52191"/>
    <w:rsid w:val="00D53D21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DB9"/>
    <w:rsid w:val="00DD29A0"/>
    <w:rsid w:val="00DD36D1"/>
    <w:rsid w:val="00DD433F"/>
    <w:rsid w:val="00DD5B2E"/>
    <w:rsid w:val="00DE0F5E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407ED"/>
    <w:rsid w:val="00E41CC9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2072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C6DEC"/>
    <w:rsid w:val="00ED0D91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10C62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F4C"/>
    <w:rsid w:val="00F574B6"/>
    <w:rsid w:val="00F604FF"/>
    <w:rsid w:val="00F607F5"/>
    <w:rsid w:val="00F61E93"/>
    <w:rsid w:val="00F620A5"/>
    <w:rsid w:val="00F629FD"/>
    <w:rsid w:val="00F62D9F"/>
    <w:rsid w:val="00F633B9"/>
    <w:rsid w:val="00F634DF"/>
    <w:rsid w:val="00F6473F"/>
    <w:rsid w:val="00F672A5"/>
    <w:rsid w:val="00F67BFF"/>
    <w:rsid w:val="00F707E8"/>
    <w:rsid w:val="00F70F62"/>
    <w:rsid w:val="00F72F21"/>
    <w:rsid w:val="00F75098"/>
    <w:rsid w:val="00F75978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53EF"/>
    <w:rsid w:val="00FA63E2"/>
    <w:rsid w:val="00FB11E5"/>
    <w:rsid w:val="00FB1463"/>
    <w:rsid w:val="00FB2EF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9064C"/>
  <w15:chartTrackingRefBased/>
  <w15:docId w15:val="{ED64FF85-51C6-4D36-8AF1-D45CE5B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1" w:uiPriority="0" w:unhideWhenUsed="1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1" w:uiPriority="0" w:qFormat="1"/>
    <w:lsdException w:name="Default Paragraph Font" w:uiPriority="0"/>
    <w:lsdException w:name="Body Text Indent" w:semiHidden="1"/>
    <w:lsdException w:name="Subtitle" w:uiPriority="4"/>
    <w:lsdException w:name="Strong" w:uiPriority="22" w:qFormat="1"/>
    <w:lsdException w:name="Emphasis" w:uiPriority="20"/>
    <w:lsdException w:name="HTML Top of Form" w:uiPriority="0"/>
    <w:lsdException w:name="HTML Bottom of Form" w:uiPriority="0"/>
    <w:lsdException w:name="HTML Keyboard" w:semiHidden="1" w:uiPriority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  <w:qFormat/>
    <w:rsid w:val="00BB0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2"/>
    <w:link w:val="1Char"/>
    <w:uiPriority w:val="1"/>
    <w:qFormat/>
    <w:rsid w:val="003D0E46"/>
    <w:pPr>
      <w:pageBreakBefore/>
      <w:widowControl w:val="0"/>
      <w:numPr>
        <w:numId w:val="1"/>
      </w:numPr>
      <w:spacing w:beforeLines="100" w:before="100"/>
      <w:ind w:left="0" w:firstLine="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1"/>
    <w:next w:val="a2"/>
    <w:link w:val="2Char"/>
    <w:uiPriority w:val="1"/>
    <w:qFormat/>
    <w:rsid w:val="00460B03"/>
    <w:pPr>
      <w:keepNext/>
      <w:numPr>
        <w:ilvl w:val="1"/>
        <w:numId w:val="1"/>
      </w:numPr>
      <w:ind w:left="0" w:firstLine="0"/>
      <w:outlineLvl w:val="1"/>
    </w:pPr>
    <w:rPr>
      <w:bCs w:val="0"/>
      <w:sz w:val="28"/>
      <w:szCs w:val="32"/>
    </w:rPr>
  </w:style>
  <w:style w:type="paragraph" w:styleId="3">
    <w:name w:val="heading 3"/>
    <w:basedOn w:val="a1"/>
    <w:next w:val="a2"/>
    <w:link w:val="3Char"/>
    <w:uiPriority w:val="1"/>
    <w:qFormat/>
    <w:rsid w:val="00F21385"/>
    <w:pPr>
      <w:keepNext/>
      <w:keepLines/>
      <w:numPr>
        <w:ilvl w:val="2"/>
        <w:numId w:val="1"/>
      </w:numPr>
      <w:ind w:left="0" w:firstLine="0"/>
      <w:outlineLvl w:val="2"/>
    </w:pPr>
    <w:rPr>
      <w:bCs w:val="0"/>
      <w:szCs w:val="32"/>
    </w:rPr>
  </w:style>
  <w:style w:type="paragraph" w:styleId="4">
    <w:name w:val="heading 4"/>
    <w:basedOn w:val="a3"/>
    <w:next w:val="a2"/>
    <w:link w:val="4Char"/>
    <w:uiPriority w:val="1"/>
    <w:qFormat/>
    <w:rsid w:val="00F21385"/>
    <w:pPr>
      <w:keepNext/>
      <w:keepLines/>
      <w:numPr>
        <w:ilvl w:val="3"/>
        <w:numId w:val="1"/>
      </w:numPr>
      <w:ind w:left="0" w:firstLine="0"/>
      <w:outlineLvl w:val="3"/>
    </w:pPr>
    <w:rPr>
      <w:rFonts w:eastAsia="黑体" w:cstheme="majorBidi"/>
      <w:bCs w:val="0"/>
      <w:szCs w:val="28"/>
    </w:rPr>
  </w:style>
  <w:style w:type="paragraph" w:styleId="5">
    <w:name w:val="heading 5"/>
    <w:basedOn w:val="a0"/>
    <w:next w:val="a0"/>
    <w:link w:val="5Char"/>
    <w:uiPriority w:val="99"/>
    <w:semiHidden/>
    <w:unhideWhenUsed/>
    <w:qFormat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1"/>
    <w:rsid w:val="00460B03"/>
    <w:rPr>
      <w:rFonts w:ascii="Arial" w:eastAsia="黑体" w:hAnsi="Arial" w:cs="Courier New"/>
      <w:kern w:val="2"/>
      <w:sz w:val="28"/>
      <w:szCs w:val="32"/>
    </w:rPr>
  </w:style>
  <w:style w:type="character" w:customStyle="1" w:styleId="1Char">
    <w:name w:val="标题 1 Char"/>
    <w:basedOn w:val="a4"/>
    <w:link w:val="1"/>
    <w:uiPriority w:val="1"/>
    <w:rsid w:val="003D0E46"/>
    <w:rPr>
      <w:rFonts w:ascii="Arial" w:eastAsia="黑体" w:hAnsi="Arial" w:cs="Courier New"/>
      <w:sz w:val="30"/>
      <w:szCs w:val="44"/>
    </w:rPr>
  </w:style>
  <w:style w:type="character" w:customStyle="1" w:styleId="3Char">
    <w:name w:val="标题 3 Char"/>
    <w:basedOn w:val="a4"/>
    <w:link w:val="3"/>
    <w:uiPriority w:val="1"/>
    <w:rsid w:val="00F21385"/>
    <w:rPr>
      <w:rFonts w:ascii="Arial" w:eastAsia="黑体" w:hAnsi="Arial" w:cs="Courier New"/>
      <w:kern w:val="2"/>
      <w:sz w:val="24"/>
      <w:szCs w:val="32"/>
    </w:rPr>
  </w:style>
  <w:style w:type="character" w:customStyle="1" w:styleId="4Char">
    <w:name w:val="标题 4 Char"/>
    <w:basedOn w:val="a4"/>
    <w:link w:val="4"/>
    <w:uiPriority w:val="1"/>
    <w:rsid w:val="00F21385"/>
    <w:rPr>
      <w:rFonts w:eastAsia="黑体" w:cstheme="majorBidi"/>
      <w:kern w:val="2"/>
      <w:sz w:val="24"/>
      <w:szCs w:val="28"/>
    </w:rPr>
  </w:style>
  <w:style w:type="character" w:customStyle="1" w:styleId="7Char">
    <w:name w:val="标题 7 Char"/>
    <w:basedOn w:val="a4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2">
    <w:name w:val="论文正文"/>
    <w:basedOn w:val="a3"/>
    <w:link w:val="Char"/>
    <w:uiPriority w:val="1"/>
    <w:qFormat/>
    <w:rsid w:val="00641A12"/>
    <w:pPr>
      <w:ind w:firstLineChars="200" w:firstLine="200"/>
    </w:pPr>
  </w:style>
  <w:style w:type="paragraph" w:styleId="a7">
    <w:name w:val="header"/>
    <w:basedOn w:val="a0"/>
    <w:link w:val="Char0"/>
    <w:uiPriority w:val="99"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4"/>
    <w:link w:val="a7"/>
    <w:uiPriority w:val="99"/>
    <w:rsid w:val="000F60F2"/>
    <w:rPr>
      <w:kern w:val="2"/>
      <w:sz w:val="21"/>
      <w:szCs w:val="18"/>
    </w:rPr>
  </w:style>
  <w:style w:type="paragraph" w:styleId="a8">
    <w:name w:val="footer"/>
    <w:basedOn w:val="a0"/>
    <w:link w:val="Char1"/>
    <w:uiPriority w:val="99"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1">
    <w:name w:val="页脚 Char"/>
    <w:basedOn w:val="a4"/>
    <w:link w:val="a8"/>
    <w:uiPriority w:val="99"/>
    <w:rsid w:val="000F60F2"/>
    <w:rPr>
      <w:kern w:val="2"/>
      <w:sz w:val="21"/>
      <w:szCs w:val="18"/>
    </w:rPr>
  </w:style>
  <w:style w:type="paragraph" w:customStyle="1" w:styleId="a9">
    <w:name w:val="默认标题"/>
    <w:basedOn w:val="a0"/>
    <w:next w:val="a3"/>
    <w:link w:val="aa"/>
    <w:uiPriority w:val="4"/>
    <w:qFormat/>
    <w:rsid w:val="00AC1277"/>
    <w:pPr>
      <w:jc w:val="center"/>
      <w:outlineLvl w:val="0"/>
    </w:pPr>
    <w:rPr>
      <w:rFonts w:ascii="Arial" w:eastAsia="黑体" w:hAnsi="Arial" w:cstheme="minorBidi"/>
      <w:bCs/>
      <w:kern w:val="28"/>
      <w:sz w:val="30"/>
      <w:szCs w:val="32"/>
    </w:rPr>
  </w:style>
  <w:style w:type="character" w:customStyle="1" w:styleId="5Char">
    <w:name w:val="标题 5 Char"/>
    <w:basedOn w:val="a4"/>
    <w:link w:val="5"/>
    <w:uiPriority w:val="99"/>
    <w:semiHidden/>
    <w:rsid w:val="00BB03F4"/>
    <w:rPr>
      <w:b/>
      <w:bCs/>
      <w:kern w:val="2"/>
      <w:sz w:val="28"/>
      <w:szCs w:val="28"/>
    </w:rPr>
  </w:style>
  <w:style w:type="paragraph" w:customStyle="1" w:styleId="ab">
    <w:name w:val="目录标题"/>
    <w:basedOn w:val="a9"/>
    <w:link w:val="ac"/>
    <w:uiPriority w:val="4"/>
    <w:qFormat/>
    <w:rsid w:val="00E8397F"/>
    <w:pPr>
      <w:ind w:left="300"/>
    </w:pPr>
    <w:rPr>
      <w:spacing w:val="300"/>
      <w:kern w:val="0"/>
    </w:rPr>
  </w:style>
  <w:style w:type="character" w:customStyle="1" w:styleId="ac">
    <w:name w:val="目录标题 字符"/>
    <w:basedOn w:val="aa"/>
    <w:link w:val="ab"/>
    <w:uiPriority w:val="4"/>
    <w:rsid w:val="008F0A0F"/>
    <w:rPr>
      <w:rFonts w:ascii="Arial" w:eastAsia="黑体" w:hAnsi="Arial" w:cstheme="minorBidi"/>
      <w:bCs/>
      <w:spacing w:val="300"/>
      <w:kern w:val="28"/>
      <w:sz w:val="30"/>
      <w:szCs w:val="32"/>
    </w:rPr>
  </w:style>
  <w:style w:type="character" w:customStyle="1" w:styleId="aa">
    <w:name w:val="默认标题 字符"/>
    <w:basedOn w:val="a4"/>
    <w:link w:val="a9"/>
    <w:uiPriority w:val="4"/>
    <w:rsid w:val="008F0A0F"/>
    <w:rPr>
      <w:rFonts w:ascii="Arial" w:eastAsia="黑体" w:hAnsi="Arial" w:cstheme="minorBidi"/>
      <w:bCs/>
      <w:kern w:val="28"/>
      <w:sz w:val="30"/>
      <w:szCs w:val="32"/>
    </w:rPr>
  </w:style>
  <w:style w:type="table" w:styleId="ad">
    <w:name w:val="Table Grid"/>
    <w:basedOn w:val="a5"/>
    <w:rsid w:val="0085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封面标题"/>
    <w:basedOn w:val="a0"/>
    <w:next w:val="a1"/>
    <w:link w:val="af"/>
    <w:uiPriority w:val="4"/>
    <w:rsid w:val="00F707E8"/>
    <w:pPr>
      <w:jc w:val="center"/>
      <w:outlineLvl w:val="0"/>
    </w:pPr>
    <w:rPr>
      <w:rFonts w:ascii="Arial" w:eastAsia="黑体" w:hAnsi="Arial" w:cstheme="majorBidi"/>
      <w:bCs/>
      <w:sz w:val="44"/>
      <w:szCs w:val="32"/>
    </w:rPr>
  </w:style>
  <w:style w:type="character" w:customStyle="1" w:styleId="af">
    <w:name w:val="封面标题 字符"/>
    <w:basedOn w:val="a4"/>
    <w:link w:val="ae"/>
    <w:uiPriority w:val="4"/>
    <w:rsid w:val="008F0A0F"/>
    <w:rPr>
      <w:rFonts w:ascii="Arial" w:eastAsia="黑体" w:hAnsi="Arial" w:cstheme="majorBidi"/>
      <w:bCs/>
      <w:kern w:val="2"/>
      <w:sz w:val="44"/>
      <w:szCs w:val="32"/>
    </w:rPr>
  </w:style>
  <w:style w:type="paragraph" w:styleId="10">
    <w:name w:val="toc 1"/>
    <w:basedOn w:val="a3"/>
    <w:next w:val="a0"/>
    <w:autoRedefine/>
    <w:uiPriority w:val="39"/>
    <w:rsid w:val="00C50EEC"/>
    <w:pPr>
      <w:tabs>
        <w:tab w:val="left" w:pos="1470"/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20">
    <w:name w:val="toc 2"/>
    <w:basedOn w:val="a3"/>
    <w:next w:val="a0"/>
    <w:autoRedefine/>
    <w:uiPriority w:val="39"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30">
    <w:name w:val="toc 3"/>
    <w:basedOn w:val="a3"/>
    <w:next w:val="a0"/>
    <w:autoRedefine/>
    <w:uiPriority w:val="39"/>
    <w:rsid w:val="00783B96"/>
    <w:pPr>
      <w:tabs>
        <w:tab w:val="left" w:pos="1680"/>
        <w:tab w:val="right" w:leader="dot" w:pos="9344"/>
      </w:tabs>
      <w:spacing w:line="240" w:lineRule="auto"/>
      <w:ind w:leftChars="400" w:left="840"/>
    </w:pPr>
  </w:style>
  <w:style w:type="character" w:styleId="af0">
    <w:name w:val="Hyperlink"/>
    <w:basedOn w:val="a4"/>
    <w:uiPriority w:val="99"/>
    <w:unhideWhenUsed/>
    <w:rsid w:val="0010292C"/>
    <w:rPr>
      <w:color w:val="0563C1" w:themeColor="hyperlink"/>
      <w:u w:val="single"/>
    </w:rPr>
  </w:style>
  <w:style w:type="paragraph" w:styleId="af1">
    <w:name w:val="List Paragraph"/>
    <w:basedOn w:val="a0"/>
    <w:uiPriority w:val="99"/>
    <w:qFormat/>
    <w:rsid w:val="00A23E67"/>
    <w:pPr>
      <w:ind w:firstLineChars="200" w:firstLine="420"/>
    </w:pPr>
  </w:style>
  <w:style w:type="paragraph" w:styleId="af2">
    <w:name w:val="endnote text"/>
    <w:basedOn w:val="a0"/>
    <w:link w:val="Char2"/>
    <w:uiPriority w:val="99"/>
    <w:rsid w:val="007C4977"/>
    <w:pPr>
      <w:tabs>
        <w:tab w:val="left" w:pos="420"/>
      </w:tabs>
      <w:snapToGrid w:val="0"/>
      <w:spacing w:line="400" w:lineRule="exact"/>
      <w:ind w:hangingChars="200" w:hanging="198"/>
      <w:jc w:val="left"/>
    </w:pPr>
  </w:style>
  <w:style w:type="character" w:customStyle="1" w:styleId="Char2">
    <w:name w:val="尾注文本 Char"/>
    <w:basedOn w:val="a4"/>
    <w:link w:val="af2"/>
    <w:uiPriority w:val="99"/>
    <w:rsid w:val="000F60F2"/>
    <w:rPr>
      <w:kern w:val="2"/>
      <w:sz w:val="21"/>
      <w:szCs w:val="24"/>
    </w:rPr>
  </w:style>
  <w:style w:type="paragraph" w:customStyle="1" w:styleId="a">
    <w:name w:val="括号编号"/>
    <w:basedOn w:val="a0"/>
    <w:link w:val="Char3"/>
    <w:uiPriority w:val="4"/>
    <w:rsid w:val="00BA5CA1"/>
    <w:pPr>
      <w:numPr>
        <w:numId w:val="3"/>
      </w:numPr>
      <w:spacing w:line="400" w:lineRule="exact"/>
      <w:ind w:firstLine="0"/>
    </w:pPr>
    <w:rPr>
      <w:sz w:val="24"/>
    </w:rPr>
  </w:style>
  <w:style w:type="character" w:customStyle="1" w:styleId="Char3">
    <w:name w:val="括号编号 Char"/>
    <w:basedOn w:val="a4"/>
    <w:link w:val="a"/>
    <w:uiPriority w:val="4"/>
    <w:rsid w:val="000F60F2"/>
    <w:rPr>
      <w:kern w:val="2"/>
      <w:sz w:val="24"/>
      <w:szCs w:val="24"/>
    </w:rPr>
  </w:style>
  <w:style w:type="paragraph" w:styleId="af3">
    <w:name w:val="caption"/>
    <w:basedOn w:val="a0"/>
    <w:next w:val="a2"/>
    <w:uiPriority w:val="99"/>
    <w:unhideWhenUsed/>
    <w:qFormat/>
    <w:rsid w:val="007F461E"/>
    <w:pPr>
      <w:jc w:val="center"/>
    </w:pPr>
    <w:rPr>
      <w:rFonts w:eastAsiaTheme="minorEastAsia" w:cstheme="majorBidi"/>
      <w:szCs w:val="20"/>
    </w:rPr>
  </w:style>
  <w:style w:type="paragraph" w:styleId="af4">
    <w:name w:val="table of figures"/>
    <w:basedOn w:val="a0"/>
    <w:next w:val="a0"/>
    <w:uiPriority w:val="99"/>
    <w:rsid w:val="008175FE"/>
    <w:pPr>
      <w:ind w:leftChars="200" w:left="200" w:hangingChars="200" w:hanging="200"/>
    </w:pPr>
  </w:style>
  <w:style w:type="paragraph" w:styleId="af5">
    <w:name w:val="footnote text"/>
    <w:basedOn w:val="a0"/>
    <w:link w:val="Char4"/>
    <w:uiPriority w:val="99"/>
    <w:rsid w:val="004860E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4"/>
    <w:link w:val="af5"/>
    <w:uiPriority w:val="99"/>
    <w:rsid w:val="000F60F2"/>
    <w:rPr>
      <w:kern w:val="2"/>
      <w:sz w:val="18"/>
      <w:szCs w:val="18"/>
    </w:rPr>
  </w:style>
  <w:style w:type="character" w:styleId="af6">
    <w:name w:val="footnote reference"/>
    <w:basedOn w:val="a4"/>
    <w:uiPriority w:val="99"/>
    <w:rsid w:val="004860EE"/>
    <w:rPr>
      <w:vertAlign w:val="superscript"/>
    </w:rPr>
  </w:style>
  <w:style w:type="character" w:customStyle="1" w:styleId="Char">
    <w:name w:val="论文正文 Char"/>
    <w:basedOn w:val="a4"/>
    <w:link w:val="a2"/>
    <w:uiPriority w:val="1"/>
    <w:rsid w:val="008F0A0F"/>
    <w:rPr>
      <w:rFonts w:cs="Courier New"/>
      <w:bCs/>
      <w:kern w:val="2"/>
      <w:sz w:val="24"/>
      <w:szCs w:val="24"/>
    </w:rPr>
  </w:style>
  <w:style w:type="paragraph" w:styleId="af7">
    <w:name w:val="Normal (Web)"/>
    <w:basedOn w:val="a0"/>
    <w:uiPriority w:val="99"/>
    <w:unhideWhenUsed/>
    <w:rsid w:val="00EB4C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8">
    <w:name w:val="Strong"/>
    <w:basedOn w:val="a4"/>
    <w:uiPriority w:val="22"/>
    <w:qFormat/>
    <w:rsid w:val="00835FE2"/>
    <w:rPr>
      <w:b/>
      <w:bCs/>
    </w:rPr>
  </w:style>
  <w:style w:type="paragraph" w:customStyle="1" w:styleId="af9">
    <w:name w:val="代码样式"/>
    <w:basedOn w:val="a0"/>
    <w:link w:val="afa"/>
    <w:uiPriority w:val="5"/>
    <w:qFormat/>
    <w:rsid w:val="00DF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jc w:val="left"/>
    </w:pPr>
    <w:rPr>
      <w:rFonts w:ascii="Consolas" w:hAnsi="Consolas" w:cs="Consolas"/>
      <w:kern w:val="0"/>
      <w:sz w:val="18"/>
      <w:szCs w:val="19"/>
    </w:rPr>
  </w:style>
  <w:style w:type="character" w:styleId="afb">
    <w:name w:val="endnote reference"/>
    <w:basedOn w:val="a4"/>
    <w:uiPriority w:val="99"/>
    <w:rsid w:val="00B53F4D"/>
    <w:rPr>
      <w:vertAlign w:val="superscript"/>
    </w:rPr>
  </w:style>
  <w:style w:type="character" w:customStyle="1" w:styleId="afa">
    <w:name w:val="代码样式 字符"/>
    <w:basedOn w:val="a4"/>
    <w:link w:val="af9"/>
    <w:uiPriority w:val="5"/>
    <w:rsid w:val="00BB03F4"/>
    <w:rPr>
      <w:rFonts w:ascii="Consolas" w:hAnsi="Consolas" w:cs="Consolas"/>
      <w:sz w:val="18"/>
      <w:szCs w:val="19"/>
    </w:rPr>
  </w:style>
  <w:style w:type="character" w:styleId="afc">
    <w:name w:val="Emphasis"/>
    <w:basedOn w:val="a4"/>
    <w:uiPriority w:val="99"/>
    <w:rsid w:val="00C20DC6"/>
    <w:rPr>
      <w:i/>
      <w:iCs/>
    </w:rPr>
  </w:style>
  <w:style w:type="paragraph" w:styleId="afd">
    <w:name w:val="toa heading"/>
    <w:basedOn w:val="a0"/>
    <w:next w:val="a0"/>
    <w:uiPriority w:val="99"/>
    <w:rsid w:val="002A08ED"/>
    <w:pPr>
      <w:spacing w:before="120"/>
    </w:pPr>
    <w:rPr>
      <w:rFonts w:asciiTheme="majorHAnsi" w:hAnsiTheme="majorHAnsi" w:cstheme="majorBidi"/>
      <w:sz w:val="24"/>
    </w:rPr>
  </w:style>
  <w:style w:type="paragraph" w:customStyle="1" w:styleId="afe">
    <w:name w:val="插图"/>
    <w:basedOn w:val="a0"/>
    <w:uiPriority w:val="9"/>
    <w:qFormat/>
    <w:rsid w:val="00102B07"/>
    <w:pPr>
      <w:keepNext/>
      <w:jc w:val="center"/>
    </w:pPr>
  </w:style>
  <w:style w:type="paragraph" w:styleId="aff">
    <w:name w:val="Balloon Text"/>
    <w:basedOn w:val="a0"/>
    <w:link w:val="Char5"/>
    <w:semiHidden/>
    <w:unhideWhenUsed/>
    <w:rsid w:val="00CA5B43"/>
    <w:rPr>
      <w:sz w:val="18"/>
      <w:szCs w:val="18"/>
    </w:rPr>
  </w:style>
  <w:style w:type="character" w:customStyle="1" w:styleId="Char5">
    <w:name w:val="批注框文本 Char"/>
    <w:basedOn w:val="a4"/>
    <w:link w:val="aff"/>
    <w:semiHidden/>
    <w:rsid w:val="00CA5B43"/>
    <w:rPr>
      <w:kern w:val="2"/>
      <w:sz w:val="18"/>
      <w:szCs w:val="18"/>
    </w:rPr>
  </w:style>
  <w:style w:type="character" w:styleId="aff0">
    <w:name w:val="annotation reference"/>
    <w:basedOn w:val="a4"/>
    <w:uiPriority w:val="99"/>
    <w:rsid w:val="00986DC2"/>
    <w:rPr>
      <w:sz w:val="21"/>
      <w:szCs w:val="21"/>
    </w:rPr>
  </w:style>
  <w:style w:type="paragraph" w:styleId="aff1">
    <w:name w:val="annotation text"/>
    <w:basedOn w:val="a0"/>
    <w:link w:val="Char6"/>
    <w:uiPriority w:val="99"/>
    <w:rsid w:val="00986DC2"/>
    <w:pPr>
      <w:jc w:val="left"/>
    </w:pPr>
  </w:style>
  <w:style w:type="character" w:customStyle="1" w:styleId="Char6">
    <w:name w:val="批注文字 Char"/>
    <w:basedOn w:val="a4"/>
    <w:link w:val="aff1"/>
    <w:uiPriority w:val="99"/>
    <w:rsid w:val="000F60F2"/>
    <w:rPr>
      <w:kern w:val="2"/>
      <w:sz w:val="21"/>
      <w:szCs w:val="24"/>
    </w:rPr>
  </w:style>
  <w:style w:type="paragraph" w:styleId="aff2">
    <w:name w:val="annotation subject"/>
    <w:basedOn w:val="aff1"/>
    <w:next w:val="aff1"/>
    <w:link w:val="Char7"/>
    <w:semiHidden/>
    <w:unhideWhenUsed/>
    <w:rsid w:val="00986DC2"/>
    <w:rPr>
      <w:b/>
      <w:bCs/>
    </w:rPr>
  </w:style>
  <w:style w:type="character" w:customStyle="1" w:styleId="Char7">
    <w:name w:val="批注主题 Char"/>
    <w:basedOn w:val="Char6"/>
    <w:link w:val="aff2"/>
    <w:semiHidden/>
    <w:rsid w:val="00986DC2"/>
    <w:rPr>
      <w:b/>
      <w:bCs/>
      <w:kern w:val="2"/>
      <w:sz w:val="21"/>
      <w:szCs w:val="24"/>
    </w:rPr>
  </w:style>
  <w:style w:type="paragraph" w:customStyle="1" w:styleId="a3">
    <w:name w:val="默认宋体正文"/>
    <w:link w:val="aff3"/>
    <w:qFormat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1">
    <w:name w:val="默认黑体正文"/>
    <w:link w:val="aff4"/>
    <w:qFormat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3">
    <w:name w:val="默认宋体正文 字符"/>
    <w:basedOn w:val="a4"/>
    <w:link w:val="a3"/>
    <w:rsid w:val="00C73E0D"/>
    <w:rPr>
      <w:rFonts w:cs="Courier New"/>
      <w:bCs/>
      <w:kern w:val="2"/>
      <w:sz w:val="24"/>
      <w:szCs w:val="24"/>
    </w:rPr>
  </w:style>
  <w:style w:type="character" w:customStyle="1" w:styleId="aff4">
    <w:name w:val="默认黑体正文 字符"/>
    <w:basedOn w:val="a4"/>
    <w:link w:val="a1"/>
    <w:rsid w:val="00C73E0D"/>
    <w:rPr>
      <w:rFonts w:ascii="Arial" w:eastAsia="黑体" w:hAnsi="Arial" w:cs="Courier New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SynologyDrive\Archives\&#30805;&#22763;&#26448;&#26009;\&#30805;&#22763;&#35770;&#25991;\&#35770;&#25991;\&#21335;&#20140;&#33322;&#31354;&#33322;&#22825;&#22823;&#23398;-&#24037;&#31243;&#30805;&#2276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D6A4D-1251-4951-8F8F-BBA4BDFFF961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5218-6691-473E-A8B7-7CB0BAE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南京航空航天大学-工程硕士论文模板.dotx</Template>
  <TotalTime>680</TotalTime>
  <Pages>1</Pages>
  <Words>29</Words>
  <Characters>168</Characters>
  <Application>Microsoft Office Word</Application>
  <DocSecurity>0</DocSecurity>
  <Lines>1</Lines>
  <Paragraphs>1</Paragraphs>
  <ScaleCrop>false</ScaleCrop>
  <Company>Family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>NE.Rep</dc:description>
  <cp:lastModifiedBy>huangrui</cp:lastModifiedBy>
  <cp:revision>169</cp:revision>
  <cp:lastPrinted>2020-05-13T07:17:00Z</cp:lastPrinted>
  <dcterms:created xsi:type="dcterms:W3CDTF">2020-05-07T08:52:00Z</dcterms:created>
  <dcterms:modified xsi:type="dcterms:W3CDTF">2020-05-30T09:46:00Z</dcterms:modified>
</cp:coreProperties>
</file>