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课 程 总 结 表</w:t>
      </w:r>
    </w:p>
    <w:tbl>
      <w:tblPr>
        <w:tblStyle w:val="8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800"/>
        <w:gridCol w:w="126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开课日期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理论教学时数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实验教学时数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授课班级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教学基本情况（含大纲执行情况、进度、教学效果、考核情况等）：</w:t>
            </w:r>
          </w:p>
          <w:p>
            <w:pPr>
              <w:ind w:firstLine="468" w:firstLineChars="200"/>
              <w:rPr>
                <w:rFonts w:hint="eastAsia" w:ascii="宋体" w:hAnsi="宋体" w:cs="Times New Roman"/>
                <w:color w:val="FF0000"/>
                <w:spacing w:val="-3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ind w:firstLine="468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 w:cs="Times New Roman"/>
                <w:color w:val="FF0000"/>
                <w:spacing w:val="-3"/>
                <w:kern w:val="0"/>
                <w:sz w:val="24"/>
                <w:szCs w:val="32"/>
                <w:lang w:val="en-US" w:eastAsia="zh-CN" w:bidi="ar-SA"/>
              </w:rPr>
              <w:t>内容请</w:t>
            </w:r>
            <w:r>
              <w:rPr>
                <w:rFonts w:hint="eastAsia" w:ascii="宋体" w:hAnsi="宋体" w:eastAsia="宋体" w:cs="Times New Roman"/>
                <w:color w:val="FF0000"/>
                <w:spacing w:val="-3"/>
                <w:kern w:val="0"/>
                <w:sz w:val="24"/>
                <w:szCs w:val="32"/>
                <w:lang w:val="en-US" w:eastAsia="zh-CN" w:bidi="ar-SA"/>
              </w:rPr>
              <w:t>详细填写</w:t>
            </w:r>
            <w:r>
              <w:rPr>
                <w:rFonts w:hint="eastAsia" w:ascii="宋体" w:hAnsi="宋体" w:cs="Times New Roman"/>
                <w:color w:val="FF0000"/>
                <w:spacing w:val="-3"/>
                <w:kern w:val="0"/>
                <w:sz w:val="24"/>
                <w:szCs w:val="32"/>
                <w:lang w:val="en-US" w:eastAsia="zh-CN" w:bidi="ar-SA"/>
              </w:rPr>
              <w:t>，尽量全面（请删除）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教学特色：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建议、存在的问题及改进方案：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注：本表由任课教师在课程</w:t>
      </w:r>
      <w:r>
        <w:rPr>
          <w:rFonts w:hint="eastAsia"/>
          <w:lang w:eastAsia="zh-CN"/>
        </w:rPr>
        <w:t>考试</w:t>
      </w:r>
      <w:r>
        <w:rPr>
          <w:rFonts w:hint="eastAsia"/>
        </w:rPr>
        <w:t>结束后一周内填报并</w:t>
      </w:r>
      <w:r>
        <w:rPr>
          <w:rFonts w:hint="eastAsia"/>
          <w:lang w:eastAsia="zh-CN"/>
        </w:rPr>
        <w:t>于归档时</w:t>
      </w:r>
      <w:r>
        <w:rPr>
          <w:rFonts w:hint="eastAsia"/>
        </w:rPr>
        <w:t>交学院</w:t>
      </w:r>
    </w:p>
    <w:p>
      <w:r>
        <w:rPr>
          <w:rFonts w:hint="eastAsia"/>
        </w:rPr>
        <w:t>签名：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  <w:lang w:val="en-US" w:eastAsia="zh-CN"/>
        </w:rPr>
        <w:t xml:space="preserve">   </w:t>
      </w:r>
      <w:bookmarkStart w:id="0" w:name="_GoBack"/>
      <w:bookmarkEnd w:id="0"/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zYzAwYjc5NWFlOWIxMGUwYTc0MTkwNDIwYTY4OGIifQ=="/>
  </w:docVars>
  <w:rsids>
    <w:rsidRoot w:val="00D55614"/>
    <w:rsid w:val="00021113"/>
    <w:rsid w:val="000444BD"/>
    <w:rsid w:val="000508FB"/>
    <w:rsid w:val="00054BC0"/>
    <w:rsid w:val="00073AEB"/>
    <w:rsid w:val="00082AF0"/>
    <w:rsid w:val="000C76CF"/>
    <w:rsid w:val="000D0159"/>
    <w:rsid w:val="00100730"/>
    <w:rsid w:val="001171A1"/>
    <w:rsid w:val="00160056"/>
    <w:rsid w:val="00175001"/>
    <w:rsid w:val="001832E4"/>
    <w:rsid w:val="00194AA1"/>
    <w:rsid w:val="001A62CE"/>
    <w:rsid w:val="001C7BEA"/>
    <w:rsid w:val="001F599D"/>
    <w:rsid w:val="00244E07"/>
    <w:rsid w:val="00256467"/>
    <w:rsid w:val="0026032B"/>
    <w:rsid w:val="0028535A"/>
    <w:rsid w:val="00292783"/>
    <w:rsid w:val="002951F6"/>
    <w:rsid w:val="002A21BD"/>
    <w:rsid w:val="002A24B5"/>
    <w:rsid w:val="002B5693"/>
    <w:rsid w:val="002C393A"/>
    <w:rsid w:val="002D13AC"/>
    <w:rsid w:val="002D487E"/>
    <w:rsid w:val="002E6E65"/>
    <w:rsid w:val="002F03D5"/>
    <w:rsid w:val="0030653E"/>
    <w:rsid w:val="00310803"/>
    <w:rsid w:val="003236E2"/>
    <w:rsid w:val="003558D8"/>
    <w:rsid w:val="00362CB0"/>
    <w:rsid w:val="00373E19"/>
    <w:rsid w:val="00380EF5"/>
    <w:rsid w:val="003A23E9"/>
    <w:rsid w:val="003A5A94"/>
    <w:rsid w:val="003A7365"/>
    <w:rsid w:val="003C6B6B"/>
    <w:rsid w:val="003D06AC"/>
    <w:rsid w:val="003D6901"/>
    <w:rsid w:val="003F6135"/>
    <w:rsid w:val="003F6B6A"/>
    <w:rsid w:val="0040245E"/>
    <w:rsid w:val="004057FE"/>
    <w:rsid w:val="00411F65"/>
    <w:rsid w:val="00414D7F"/>
    <w:rsid w:val="0043679A"/>
    <w:rsid w:val="00453E54"/>
    <w:rsid w:val="004607F1"/>
    <w:rsid w:val="004623CD"/>
    <w:rsid w:val="00466482"/>
    <w:rsid w:val="00466D54"/>
    <w:rsid w:val="00471705"/>
    <w:rsid w:val="004A4CDA"/>
    <w:rsid w:val="004B4558"/>
    <w:rsid w:val="004B6F5C"/>
    <w:rsid w:val="004C0518"/>
    <w:rsid w:val="004C4819"/>
    <w:rsid w:val="004D7183"/>
    <w:rsid w:val="004F3343"/>
    <w:rsid w:val="004F43E2"/>
    <w:rsid w:val="0051502B"/>
    <w:rsid w:val="005170B3"/>
    <w:rsid w:val="00517B07"/>
    <w:rsid w:val="00523C1F"/>
    <w:rsid w:val="00531BF6"/>
    <w:rsid w:val="00535C6B"/>
    <w:rsid w:val="00552357"/>
    <w:rsid w:val="0055656C"/>
    <w:rsid w:val="00580163"/>
    <w:rsid w:val="005A1D60"/>
    <w:rsid w:val="005A3B83"/>
    <w:rsid w:val="005B0920"/>
    <w:rsid w:val="005C126C"/>
    <w:rsid w:val="005C4877"/>
    <w:rsid w:val="006001FA"/>
    <w:rsid w:val="00621333"/>
    <w:rsid w:val="00623B57"/>
    <w:rsid w:val="0064463A"/>
    <w:rsid w:val="00663910"/>
    <w:rsid w:val="006750CD"/>
    <w:rsid w:val="00676AD4"/>
    <w:rsid w:val="00687BE7"/>
    <w:rsid w:val="00697106"/>
    <w:rsid w:val="006A5629"/>
    <w:rsid w:val="006D4169"/>
    <w:rsid w:val="006F1B7E"/>
    <w:rsid w:val="00704778"/>
    <w:rsid w:val="007151AF"/>
    <w:rsid w:val="007372A3"/>
    <w:rsid w:val="00737E4C"/>
    <w:rsid w:val="00740830"/>
    <w:rsid w:val="00745934"/>
    <w:rsid w:val="00751EBC"/>
    <w:rsid w:val="007531B1"/>
    <w:rsid w:val="00781E95"/>
    <w:rsid w:val="007A60F5"/>
    <w:rsid w:val="007A77EE"/>
    <w:rsid w:val="007B17C0"/>
    <w:rsid w:val="007B4150"/>
    <w:rsid w:val="007F20B7"/>
    <w:rsid w:val="007F4963"/>
    <w:rsid w:val="008109BE"/>
    <w:rsid w:val="00816C2D"/>
    <w:rsid w:val="008204F0"/>
    <w:rsid w:val="00824809"/>
    <w:rsid w:val="00830766"/>
    <w:rsid w:val="00835120"/>
    <w:rsid w:val="00836518"/>
    <w:rsid w:val="00862381"/>
    <w:rsid w:val="00862482"/>
    <w:rsid w:val="008644DE"/>
    <w:rsid w:val="00897397"/>
    <w:rsid w:val="008A4295"/>
    <w:rsid w:val="008E7B70"/>
    <w:rsid w:val="00904313"/>
    <w:rsid w:val="009166E5"/>
    <w:rsid w:val="00916F26"/>
    <w:rsid w:val="009250A3"/>
    <w:rsid w:val="009275C3"/>
    <w:rsid w:val="00953257"/>
    <w:rsid w:val="009709A0"/>
    <w:rsid w:val="00987C7A"/>
    <w:rsid w:val="00993BC5"/>
    <w:rsid w:val="009F4D65"/>
    <w:rsid w:val="00A11F3E"/>
    <w:rsid w:val="00A13B46"/>
    <w:rsid w:val="00A33800"/>
    <w:rsid w:val="00A63CD9"/>
    <w:rsid w:val="00A71423"/>
    <w:rsid w:val="00A771CC"/>
    <w:rsid w:val="00A80C3D"/>
    <w:rsid w:val="00A84FCE"/>
    <w:rsid w:val="00A87DC7"/>
    <w:rsid w:val="00A91449"/>
    <w:rsid w:val="00A960BD"/>
    <w:rsid w:val="00AB4FA8"/>
    <w:rsid w:val="00AC709C"/>
    <w:rsid w:val="00AC7595"/>
    <w:rsid w:val="00AE12A2"/>
    <w:rsid w:val="00AE61C5"/>
    <w:rsid w:val="00B4224A"/>
    <w:rsid w:val="00B477F4"/>
    <w:rsid w:val="00B529E2"/>
    <w:rsid w:val="00B648D7"/>
    <w:rsid w:val="00B97BE6"/>
    <w:rsid w:val="00BB0E18"/>
    <w:rsid w:val="00BB1717"/>
    <w:rsid w:val="00BC1FF5"/>
    <w:rsid w:val="00BC49E7"/>
    <w:rsid w:val="00BC7301"/>
    <w:rsid w:val="00BE3551"/>
    <w:rsid w:val="00BE6EC9"/>
    <w:rsid w:val="00BF76C2"/>
    <w:rsid w:val="00C0427C"/>
    <w:rsid w:val="00C16F96"/>
    <w:rsid w:val="00C317D7"/>
    <w:rsid w:val="00C368C2"/>
    <w:rsid w:val="00C4059E"/>
    <w:rsid w:val="00C639A7"/>
    <w:rsid w:val="00C72BF9"/>
    <w:rsid w:val="00C73A27"/>
    <w:rsid w:val="00CB0026"/>
    <w:rsid w:val="00CB08BD"/>
    <w:rsid w:val="00CF18C6"/>
    <w:rsid w:val="00CF1989"/>
    <w:rsid w:val="00CF32E9"/>
    <w:rsid w:val="00CF5554"/>
    <w:rsid w:val="00D06A60"/>
    <w:rsid w:val="00D06AE7"/>
    <w:rsid w:val="00D1770C"/>
    <w:rsid w:val="00D35BF5"/>
    <w:rsid w:val="00D426BE"/>
    <w:rsid w:val="00D42FAC"/>
    <w:rsid w:val="00D55614"/>
    <w:rsid w:val="00D643A4"/>
    <w:rsid w:val="00DB3BA9"/>
    <w:rsid w:val="00DC0209"/>
    <w:rsid w:val="00DD139F"/>
    <w:rsid w:val="00DE0813"/>
    <w:rsid w:val="00DE33D7"/>
    <w:rsid w:val="00DF094D"/>
    <w:rsid w:val="00DF6643"/>
    <w:rsid w:val="00E10488"/>
    <w:rsid w:val="00E11D18"/>
    <w:rsid w:val="00E13A95"/>
    <w:rsid w:val="00E439C7"/>
    <w:rsid w:val="00E61205"/>
    <w:rsid w:val="00E76A71"/>
    <w:rsid w:val="00EA115C"/>
    <w:rsid w:val="00EB0D38"/>
    <w:rsid w:val="00EB119E"/>
    <w:rsid w:val="00EB2D10"/>
    <w:rsid w:val="00EC70E1"/>
    <w:rsid w:val="00ED2E06"/>
    <w:rsid w:val="00EE6232"/>
    <w:rsid w:val="00EE6565"/>
    <w:rsid w:val="00F50125"/>
    <w:rsid w:val="00F82A8D"/>
    <w:rsid w:val="00F83F3B"/>
    <w:rsid w:val="00F92712"/>
    <w:rsid w:val="00FB5855"/>
    <w:rsid w:val="00FE7C95"/>
    <w:rsid w:val="0915384C"/>
    <w:rsid w:val="11571984"/>
    <w:rsid w:val="1B5C4037"/>
    <w:rsid w:val="25064F4B"/>
    <w:rsid w:val="2E3C232A"/>
    <w:rsid w:val="367607BF"/>
    <w:rsid w:val="4A2A77D8"/>
    <w:rsid w:val="593C21E2"/>
    <w:rsid w:val="61A94EA9"/>
    <w:rsid w:val="73DC6CD0"/>
    <w:rsid w:val="756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1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locked/>
    <w:uiPriority w:val="1"/>
    <w:pPr>
      <w:keepNext/>
      <w:snapToGrid w:val="0"/>
      <w:spacing w:before="120" w:beforeLines="50" w:after="120" w:afterLines="50" w:line="400" w:lineRule="exact"/>
      <w:ind w:firstLine="482" w:firstLineChars="200"/>
      <w:outlineLvl w:val="4"/>
    </w:pPr>
    <w:rPr>
      <w:rFonts w:ascii="宋体" w:hAnsi="宋体" w:eastAsia="宋体" w:cs="Times New Roman"/>
      <w:b/>
      <w:bCs/>
      <w:color w:val="000000" w:themeColor="text1"/>
      <w:szCs w:val="21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2">
    <w:name w:val="Head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Comment Text Char"/>
    <w:basedOn w:val="10"/>
    <w:link w:val="3"/>
    <w:qFormat/>
    <w:locked/>
    <w:uiPriority w:val="99"/>
    <w:rPr>
      <w:rFonts w:cs="Times New Roman"/>
    </w:rPr>
  </w:style>
  <w:style w:type="character" w:customStyle="1" w:styleId="16">
    <w:name w:val="Comment Subject Char"/>
    <w:basedOn w:val="15"/>
    <w:link w:val="7"/>
    <w:semiHidden/>
    <w:qFormat/>
    <w:locked/>
    <w:uiPriority w:val="99"/>
    <w:rPr>
      <w:b/>
      <w:bCs/>
    </w:rPr>
  </w:style>
  <w:style w:type="paragraph" w:customStyle="1" w:styleId="17">
    <w:name w:val="样式-正文"/>
    <w:basedOn w:val="1"/>
    <w:qFormat/>
    <w:uiPriority w:val="0"/>
    <w:pPr>
      <w:tabs>
        <w:tab w:val="left" w:pos="770"/>
      </w:tabs>
      <w:spacing w:line="360" w:lineRule="exact"/>
      <w:ind w:firstLine="200" w:firstLineChars="200"/>
    </w:pPr>
    <w:rPr>
      <w:rFonts w:ascii="Times New Roman" w:hAnsi="Times New Roman" w:eastAsia="宋体" w:cs="Times New Roman"/>
      <w:szCs w:val="21"/>
    </w:rPr>
  </w:style>
  <w:style w:type="paragraph" w:customStyle="1" w:styleId="18">
    <w:name w:val="表格1"/>
    <w:basedOn w:val="1"/>
    <w:qFormat/>
    <w:uiPriority w:val="0"/>
    <w:pPr>
      <w:keepNext/>
      <w:snapToGrid w:val="0"/>
      <w:spacing w:before="50" w:beforeLines="50" w:after="50" w:afterLines="50" w:line="360" w:lineRule="exact"/>
      <w:jc w:val="center"/>
    </w:pPr>
    <w:rPr>
      <w:rFonts w:ascii="Times New Roman" w:hAnsi="Times New Roman" w:eastAsia="宋体" w:cs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151</Words>
  <Characters>151</Characters>
  <Lines>0</Lines>
  <Paragraphs>0</Paragraphs>
  <TotalTime>6</TotalTime>
  <ScaleCrop>false</ScaleCrop>
  <LinksUpToDate>false</LinksUpToDate>
  <CharactersWithSpaces>182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2015-06-14T14:01:00Z</dcterms:created>
  <dc:creator>hq</dc:creator>
  <cp:lastModifiedBy>宋天天</cp:lastModifiedBy>
  <dcterms:modified xsi:type="dcterms:W3CDTF">2023-02-28T01:24:35Z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6EB9DF16475F477E9398781CEAA4DB9C</vt:lpwstr>
  </property>
</Properties>
</file>