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1C6" w:rsidRDefault="00A201C6" w:rsidP="00A201C6">
      <w:pPr>
        <w:jc w:val="center"/>
        <w:rPr>
          <w:rFonts w:ascii="宋体" w:hAnsi="宋体"/>
          <w:sz w:val="28"/>
          <w:szCs w:val="28"/>
        </w:rPr>
      </w:pPr>
      <w:r>
        <w:rPr>
          <w:rFonts w:ascii="黑体" w:eastAsia="黑体" w:hint="eastAsia"/>
          <w:noProof/>
          <w:sz w:val="44"/>
          <w:szCs w:val="44"/>
        </w:rPr>
        <w:drawing>
          <wp:inline distT="0" distB="0" distL="0" distR="0">
            <wp:extent cx="5549900" cy="84201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2b2684ee22114a0ba14bfcd07ba154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17" t="8610" r="13561" b="9825"/>
                    <a:stretch/>
                  </pic:blipFill>
                  <pic:spPr bwMode="auto">
                    <a:xfrm>
                      <a:off x="0" y="0"/>
                      <a:ext cx="5571640" cy="8453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77AE" w:rsidRDefault="00A201C6" w:rsidP="00304D71">
      <w:pPr>
        <w:widowControl/>
        <w:jc w:val="left"/>
        <w:rPr>
          <w:rFonts w:hint="eastAsia"/>
        </w:rPr>
      </w:pPr>
      <w:r>
        <w:rPr>
          <w:rFonts w:ascii="宋体" w:hAnsi="宋体"/>
          <w:sz w:val="28"/>
          <w:szCs w:val="28"/>
        </w:rPr>
        <w:br w:type="page"/>
      </w:r>
      <w:bookmarkStart w:id="0" w:name="_GoBack"/>
      <w:r w:rsidR="00304D71">
        <w:rPr>
          <w:rFonts w:ascii="宋体" w:hAnsi="宋体" w:hint="eastAsia"/>
          <w:noProof/>
          <w:sz w:val="28"/>
          <w:szCs w:val="28"/>
        </w:rPr>
        <w:lastRenderedPageBreak/>
        <w:drawing>
          <wp:inline distT="0" distB="0" distL="0" distR="0" wp14:anchorId="05F263B8" wp14:editId="3EE840C4">
            <wp:extent cx="5905500" cy="6565676"/>
            <wp:effectExtent l="0" t="0" r="0" b="6985"/>
            <wp:docPr id="7" name="图片 7" descr="D:\物资供应中心\质量管理\合格供方管理\acf0063b1166ec7ee2fd897ad78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物资供应中心\质量管理\合格供方管理\acf0063b1166ec7ee2fd897ad7803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01" t="7759" r="12201" b="31897"/>
                    <a:stretch/>
                  </pic:blipFill>
                  <pic:spPr bwMode="auto">
                    <a:xfrm>
                      <a:off x="0" y="0"/>
                      <a:ext cx="5913570" cy="657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077AE" w:rsidSect="00304D71">
      <w:footerReference w:type="even" r:id="rId10"/>
      <w:footerReference w:type="default" r:id="rId11"/>
      <w:pgSz w:w="11906" w:h="16838"/>
      <w:pgMar w:top="720" w:right="720" w:bottom="720" w:left="72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708" w:rsidRDefault="00BB7708">
      <w:r>
        <w:separator/>
      </w:r>
    </w:p>
  </w:endnote>
  <w:endnote w:type="continuationSeparator" w:id="0">
    <w:p w:rsidR="00BB7708" w:rsidRDefault="00BB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D4E" w:rsidRDefault="00A54D4E" w:rsidP="00697725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54D4E" w:rsidRDefault="00A54D4E" w:rsidP="00DB011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D4E" w:rsidRDefault="00A54D4E" w:rsidP="00697725">
    <w:pPr>
      <w:pStyle w:val="a6"/>
      <w:framePr w:wrap="around" w:vAnchor="text" w:hAnchor="margin" w:xAlign="right" w:y="1"/>
      <w:rPr>
        <w:rStyle w:val="a9"/>
      </w:rPr>
    </w:pPr>
  </w:p>
  <w:p w:rsidR="00A54D4E" w:rsidRDefault="00A54D4E" w:rsidP="00DB0113">
    <w:pPr>
      <w:pStyle w:val="a6"/>
      <w:tabs>
        <w:tab w:val="clear" w:pos="4153"/>
        <w:tab w:val="clear" w:pos="8306"/>
        <w:tab w:val="left" w:pos="7695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708" w:rsidRDefault="00BB7708">
      <w:r>
        <w:separator/>
      </w:r>
    </w:p>
  </w:footnote>
  <w:footnote w:type="continuationSeparator" w:id="0">
    <w:p w:rsidR="00BB7708" w:rsidRDefault="00BB7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A45E8"/>
    <w:multiLevelType w:val="hybridMultilevel"/>
    <w:tmpl w:val="1C1CCDA0"/>
    <w:lvl w:ilvl="0" w:tplc="D12644A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>
    <w:nsid w:val="6A4A6CBA"/>
    <w:multiLevelType w:val="hybridMultilevel"/>
    <w:tmpl w:val="AE86BC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E1915AD"/>
    <w:multiLevelType w:val="hybridMultilevel"/>
    <w:tmpl w:val="569624A4"/>
    <w:lvl w:ilvl="0" w:tplc="0EA677F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B2F0B80"/>
    <w:multiLevelType w:val="hybridMultilevel"/>
    <w:tmpl w:val="58B8DC4A"/>
    <w:lvl w:ilvl="0" w:tplc="B7A85A6C">
      <w:start w:val="1"/>
      <w:numFmt w:val="decimal"/>
      <w:lvlText w:val="%1、"/>
      <w:lvlJc w:val="left"/>
      <w:pPr>
        <w:ind w:left="1290" w:hanging="720"/>
      </w:pPr>
      <w:rPr>
        <w:rFonts w:hint="default"/>
      </w:rPr>
    </w:lvl>
    <w:lvl w:ilvl="1" w:tplc="BF583126">
      <w:start w:val="1"/>
      <w:numFmt w:val="lowerLetter"/>
      <w:lvlText w:val="%2、"/>
      <w:lvlJc w:val="left"/>
      <w:pPr>
        <w:ind w:left="171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32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6A"/>
    <w:rsid w:val="0002701E"/>
    <w:rsid w:val="00056A3E"/>
    <w:rsid w:val="000642D1"/>
    <w:rsid w:val="00071F77"/>
    <w:rsid w:val="000758DA"/>
    <w:rsid w:val="000A0489"/>
    <w:rsid w:val="000A0D71"/>
    <w:rsid w:val="000B747D"/>
    <w:rsid w:val="000C5FAE"/>
    <w:rsid w:val="000D026A"/>
    <w:rsid w:val="000D04C6"/>
    <w:rsid w:val="000F554E"/>
    <w:rsid w:val="000F55FB"/>
    <w:rsid w:val="00102EA7"/>
    <w:rsid w:val="0012189F"/>
    <w:rsid w:val="00126FC1"/>
    <w:rsid w:val="00127BEE"/>
    <w:rsid w:val="00137058"/>
    <w:rsid w:val="00167432"/>
    <w:rsid w:val="0018233C"/>
    <w:rsid w:val="0018491C"/>
    <w:rsid w:val="00186863"/>
    <w:rsid w:val="00190F6E"/>
    <w:rsid w:val="001C554B"/>
    <w:rsid w:val="001D37FF"/>
    <w:rsid w:val="001E2090"/>
    <w:rsid w:val="001E20B0"/>
    <w:rsid w:val="002246F8"/>
    <w:rsid w:val="00246CFC"/>
    <w:rsid w:val="00260389"/>
    <w:rsid w:val="00260964"/>
    <w:rsid w:val="0026198B"/>
    <w:rsid w:val="00263C07"/>
    <w:rsid w:val="0027452B"/>
    <w:rsid w:val="00292EF4"/>
    <w:rsid w:val="002E31AB"/>
    <w:rsid w:val="002F6507"/>
    <w:rsid w:val="002F7A47"/>
    <w:rsid w:val="00300050"/>
    <w:rsid w:val="00304D71"/>
    <w:rsid w:val="00321AD0"/>
    <w:rsid w:val="003308C7"/>
    <w:rsid w:val="003B1566"/>
    <w:rsid w:val="003C4202"/>
    <w:rsid w:val="00432BC5"/>
    <w:rsid w:val="0044553D"/>
    <w:rsid w:val="004750B6"/>
    <w:rsid w:val="00496A9E"/>
    <w:rsid w:val="004A657B"/>
    <w:rsid w:val="004B3AB1"/>
    <w:rsid w:val="00503CE2"/>
    <w:rsid w:val="00511758"/>
    <w:rsid w:val="0052369F"/>
    <w:rsid w:val="005356B8"/>
    <w:rsid w:val="00543506"/>
    <w:rsid w:val="00560008"/>
    <w:rsid w:val="005617CD"/>
    <w:rsid w:val="0057643E"/>
    <w:rsid w:val="005A4684"/>
    <w:rsid w:val="005D45FB"/>
    <w:rsid w:val="005E2A4E"/>
    <w:rsid w:val="005E58FC"/>
    <w:rsid w:val="00600F03"/>
    <w:rsid w:val="00610F5F"/>
    <w:rsid w:val="0063552C"/>
    <w:rsid w:val="00641F85"/>
    <w:rsid w:val="00642753"/>
    <w:rsid w:val="00697725"/>
    <w:rsid w:val="006A0878"/>
    <w:rsid w:val="006A1C07"/>
    <w:rsid w:val="006B76A2"/>
    <w:rsid w:val="006D4E59"/>
    <w:rsid w:val="006D7788"/>
    <w:rsid w:val="006E4610"/>
    <w:rsid w:val="006F6AFD"/>
    <w:rsid w:val="007027F9"/>
    <w:rsid w:val="00751CD9"/>
    <w:rsid w:val="0079415C"/>
    <w:rsid w:val="007A699E"/>
    <w:rsid w:val="007B7A45"/>
    <w:rsid w:val="007D4953"/>
    <w:rsid w:val="007D66B8"/>
    <w:rsid w:val="007E0C8D"/>
    <w:rsid w:val="00827379"/>
    <w:rsid w:val="00847303"/>
    <w:rsid w:val="0085398B"/>
    <w:rsid w:val="0088671B"/>
    <w:rsid w:val="008A1028"/>
    <w:rsid w:val="008D3F63"/>
    <w:rsid w:val="008D5E35"/>
    <w:rsid w:val="00903FDE"/>
    <w:rsid w:val="00915C17"/>
    <w:rsid w:val="00922E77"/>
    <w:rsid w:val="009377D3"/>
    <w:rsid w:val="00940D9C"/>
    <w:rsid w:val="009417F1"/>
    <w:rsid w:val="00945800"/>
    <w:rsid w:val="00945869"/>
    <w:rsid w:val="00947DBF"/>
    <w:rsid w:val="009526A9"/>
    <w:rsid w:val="0099606D"/>
    <w:rsid w:val="009A6BFC"/>
    <w:rsid w:val="009C3D08"/>
    <w:rsid w:val="009E01AC"/>
    <w:rsid w:val="009E039A"/>
    <w:rsid w:val="009E6807"/>
    <w:rsid w:val="009E7108"/>
    <w:rsid w:val="009F1FE0"/>
    <w:rsid w:val="00A201C6"/>
    <w:rsid w:val="00A24D0E"/>
    <w:rsid w:val="00A355CA"/>
    <w:rsid w:val="00A426D1"/>
    <w:rsid w:val="00A54D4E"/>
    <w:rsid w:val="00A76BD7"/>
    <w:rsid w:val="00A8470D"/>
    <w:rsid w:val="00AB3173"/>
    <w:rsid w:val="00AB3C2A"/>
    <w:rsid w:val="00AC41FB"/>
    <w:rsid w:val="00AD1018"/>
    <w:rsid w:val="00AF760F"/>
    <w:rsid w:val="00B0097E"/>
    <w:rsid w:val="00B03B65"/>
    <w:rsid w:val="00B077AE"/>
    <w:rsid w:val="00B1329F"/>
    <w:rsid w:val="00B20599"/>
    <w:rsid w:val="00B26EB6"/>
    <w:rsid w:val="00B3063B"/>
    <w:rsid w:val="00B311AE"/>
    <w:rsid w:val="00B45A89"/>
    <w:rsid w:val="00B573D6"/>
    <w:rsid w:val="00B64568"/>
    <w:rsid w:val="00B663BF"/>
    <w:rsid w:val="00B67A77"/>
    <w:rsid w:val="00B9391C"/>
    <w:rsid w:val="00B97C58"/>
    <w:rsid w:val="00BB7708"/>
    <w:rsid w:val="00BD249D"/>
    <w:rsid w:val="00BD775B"/>
    <w:rsid w:val="00BE0F24"/>
    <w:rsid w:val="00BE48FA"/>
    <w:rsid w:val="00BE7E4A"/>
    <w:rsid w:val="00BF5DB7"/>
    <w:rsid w:val="00C135AD"/>
    <w:rsid w:val="00C15297"/>
    <w:rsid w:val="00C25873"/>
    <w:rsid w:val="00C65F67"/>
    <w:rsid w:val="00C8034F"/>
    <w:rsid w:val="00C83DE9"/>
    <w:rsid w:val="00C85E13"/>
    <w:rsid w:val="00C91FE9"/>
    <w:rsid w:val="00CC4C79"/>
    <w:rsid w:val="00CD6478"/>
    <w:rsid w:val="00D025FF"/>
    <w:rsid w:val="00D03208"/>
    <w:rsid w:val="00D135F7"/>
    <w:rsid w:val="00D25F96"/>
    <w:rsid w:val="00D50F49"/>
    <w:rsid w:val="00D520C5"/>
    <w:rsid w:val="00D70FBB"/>
    <w:rsid w:val="00D92D74"/>
    <w:rsid w:val="00D97D4C"/>
    <w:rsid w:val="00DB0113"/>
    <w:rsid w:val="00DB79C4"/>
    <w:rsid w:val="00DC4C5D"/>
    <w:rsid w:val="00DF22AA"/>
    <w:rsid w:val="00DF4AC7"/>
    <w:rsid w:val="00DF6B97"/>
    <w:rsid w:val="00DF743F"/>
    <w:rsid w:val="00E03DE1"/>
    <w:rsid w:val="00E14954"/>
    <w:rsid w:val="00E37A11"/>
    <w:rsid w:val="00E4538A"/>
    <w:rsid w:val="00E56D00"/>
    <w:rsid w:val="00E60763"/>
    <w:rsid w:val="00E64ED2"/>
    <w:rsid w:val="00E83E00"/>
    <w:rsid w:val="00E961CC"/>
    <w:rsid w:val="00E96DE8"/>
    <w:rsid w:val="00EA3AFA"/>
    <w:rsid w:val="00EC351D"/>
    <w:rsid w:val="00EC6EEC"/>
    <w:rsid w:val="00EE79E0"/>
    <w:rsid w:val="00EF7574"/>
    <w:rsid w:val="00F025CF"/>
    <w:rsid w:val="00F20EE3"/>
    <w:rsid w:val="00F3339A"/>
    <w:rsid w:val="00F47D36"/>
    <w:rsid w:val="00F6302C"/>
    <w:rsid w:val="00F83080"/>
    <w:rsid w:val="00F83198"/>
    <w:rsid w:val="00FB0B0E"/>
    <w:rsid w:val="00FF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3F3FBC-EB9F-4D21-9D88-BE3EEDF7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2250"/>
      </w:tabs>
      <w:jc w:val="center"/>
    </w:pPr>
    <w:rPr>
      <w:color w:val="FF0000"/>
      <w:sz w:val="144"/>
    </w:rPr>
  </w:style>
  <w:style w:type="paragraph" w:styleId="a4">
    <w:name w:val="Body Text Indent"/>
    <w:basedOn w:val="a"/>
    <w:pPr>
      <w:tabs>
        <w:tab w:val="left" w:pos="2250"/>
      </w:tabs>
      <w:spacing w:before="100" w:beforeAutospacing="1" w:line="180" w:lineRule="exact"/>
      <w:ind w:firstLine="629"/>
    </w:pPr>
    <w:rPr>
      <w:b/>
      <w:bCs/>
      <w:color w:val="FF0000"/>
      <w:sz w:val="32"/>
    </w:rPr>
  </w:style>
  <w:style w:type="paragraph" w:styleId="2">
    <w:name w:val="Body Text Indent 2"/>
    <w:basedOn w:val="a"/>
    <w:pPr>
      <w:tabs>
        <w:tab w:val="left" w:pos="2250"/>
      </w:tabs>
      <w:spacing w:before="100" w:beforeAutospacing="1" w:line="400" w:lineRule="exact"/>
      <w:ind w:firstLine="629"/>
    </w:pPr>
    <w:rPr>
      <w:sz w:val="32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Date"/>
    <w:basedOn w:val="a"/>
    <w:next w:val="a"/>
    <w:rsid w:val="00AD1018"/>
    <w:pPr>
      <w:ind w:leftChars="2500" w:left="100"/>
    </w:pPr>
    <w:rPr>
      <w:sz w:val="32"/>
    </w:rPr>
  </w:style>
  <w:style w:type="table" w:styleId="a8">
    <w:name w:val="Table Grid"/>
    <w:basedOn w:val="a1"/>
    <w:rsid w:val="00AF760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DB0113"/>
  </w:style>
  <w:style w:type="paragraph" w:customStyle="1" w:styleId="1">
    <w:name w:val="列出段落1"/>
    <w:basedOn w:val="a"/>
    <w:rsid w:val="00642753"/>
    <w:pPr>
      <w:ind w:firstLineChars="200" w:firstLine="420"/>
    </w:pPr>
    <w:rPr>
      <w:rFonts w:ascii="Calibri" w:hAnsi="Calibri"/>
      <w:szCs w:val="22"/>
    </w:rPr>
  </w:style>
  <w:style w:type="character" w:customStyle="1" w:styleId="Char">
    <w:name w:val="页脚 Char"/>
    <w:basedOn w:val="a0"/>
    <w:link w:val="a6"/>
    <w:uiPriority w:val="99"/>
    <w:rsid w:val="009A6BFC"/>
    <w:rPr>
      <w:kern w:val="2"/>
      <w:sz w:val="18"/>
      <w:szCs w:val="18"/>
    </w:rPr>
  </w:style>
  <w:style w:type="paragraph" w:styleId="aa">
    <w:name w:val="Balloon Text"/>
    <w:basedOn w:val="a"/>
    <w:link w:val="Char0"/>
    <w:rsid w:val="00F47D36"/>
    <w:rPr>
      <w:sz w:val="18"/>
      <w:szCs w:val="18"/>
    </w:rPr>
  </w:style>
  <w:style w:type="character" w:customStyle="1" w:styleId="Char0">
    <w:name w:val="批注框文本 Char"/>
    <w:basedOn w:val="a0"/>
    <w:link w:val="aa"/>
    <w:rsid w:val="00F47D36"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0A0489"/>
    <w:pPr>
      <w:ind w:firstLineChars="200" w:firstLine="420"/>
    </w:pPr>
  </w:style>
  <w:style w:type="character" w:styleId="ac">
    <w:name w:val="Hyperlink"/>
    <w:basedOn w:val="a0"/>
    <w:rsid w:val="00C85E13"/>
    <w:rPr>
      <w:color w:val="0563C1" w:themeColor="hyperlink"/>
      <w:u w:val="single"/>
    </w:rPr>
  </w:style>
  <w:style w:type="character" w:styleId="ad">
    <w:name w:val="FollowedHyperlink"/>
    <w:basedOn w:val="a0"/>
    <w:rsid w:val="00922E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ngyz\Local%20Settings\Temporary%20Internet%20Files\Content.IE5\0HUFO52N\Document%2520Notice%5b1%5d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385BB-844D-4D9B-90C1-70249EA0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Document%20Notice[1].dot</Template>
  <TotalTime>5</TotalTime>
  <Pages>2</Pages>
  <Words>0</Words>
  <Characters>4</Characters>
  <Application>Microsoft Office Word</Application>
  <DocSecurity>0</DocSecurity>
  <Lines>1</Lines>
  <Paragraphs>1</Paragraphs>
  <ScaleCrop>false</ScaleCrop>
  <Company>微软（中国）有限公司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公文-通知</dc:title>
  <dc:subject/>
  <dc:creator>lc</dc:creator>
  <cp:keywords/>
  <dc:description/>
  <cp:lastModifiedBy>nuaa-513</cp:lastModifiedBy>
  <cp:revision>3</cp:revision>
  <cp:lastPrinted>2017-09-11T08:42:00Z</cp:lastPrinted>
  <dcterms:created xsi:type="dcterms:W3CDTF">2019-12-18T06:49:00Z</dcterms:created>
  <dcterms:modified xsi:type="dcterms:W3CDTF">2019-12-25T11:43:00Z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2052</vt:i4>
  </property>
  <property fmtid="{D5CDD505-2E9C-101B-9397-08002B2CF9AE}" pid="3" name="Version">
    <vt:i4>2001051500</vt:i4>
  </property>
</Properties>
</file>