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A0" w:rsidRPr="00E47EA0" w:rsidRDefault="008D10B9" w:rsidP="00F342B8">
      <w:pPr>
        <w:spacing w:line="360" w:lineRule="auto"/>
        <w:jc w:val="center"/>
        <w:rPr>
          <w:rFonts w:ascii="宋体" w:eastAsia="宋体" w:hAnsi="宋体"/>
          <w:b/>
        </w:rPr>
      </w:pPr>
      <w:r w:rsidRPr="00E47EA0">
        <w:rPr>
          <w:rFonts w:ascii="宋体" w:eastAsia="宋体" w:hAnsi="宋体" w:hint="eastAsia"/>
          <w:b/>
        </w:rPr>
        <w:t>因公出国境参加</w:t>
      </w:r>
      <w:r w:rsidR="005933B9">
        <w:rPr>
          <w:rFonts w:ascii="宋体" w:eastAsia="宋体" w:hAnsi="宋体"/>
          <w:b/>
        </w:rPr>
        <w:t>2018</w:t>
      </w:r>
      <w:r w:rsidRPr="00E47EA0">
        <w:rPr>
          <w:rFonts w:ascii="宋体" w:eastAsia="宋体" w:hAnsi="宋体" w:hint="eastAsia"/>
          <w:b/>
        </w:rPr>
        <w:t>年度</w:t>
      </w:r>
      <w:r w:rsidRPr="00B052E0">
        <w:rPr>
          <w:rFonts w:ascii="宋体" w:eastAsia="宋体" w:hAnsi="宋体" w:hint="eastAsia"/>
          <w:b/>
        </w:rPr>
        <w:t>合作、交流、访问</w:t>
      </w:r>
      <w:r w:rsidR="003B0B7E">
        <w:rPr>
          <w:rFonts w:ascii="宋体" w:eastAsia="宋体" w:hAnsi="宋体" w:hint="eastAsia"/>
          <w:b/>
        </w:rPr>
        <w:t>信息登记</w:t>
      </w:r>
      <w:r w:rsidR="003B0B7E">
        <w:rPr>
          <w:rFonts w:ascii="宋体" w:eastAsia="宋体" w:hAnsi="宋体"/>
          <w:b/>
        </w:rPr>
        <w:t>表</w:t>
      </w:r>
    </w:p>
    <w:p w:rsidR="008D10B9" w:rsidRPr="00E47EA0" w:rsidRDefault="00E47EA0" w:rsidP="00D63B1D">
      <w:pPr>
        <w:ind w:leftChars="-26" w:left="-83" w:firstLineChars="34" w:firstLine="82"/>
        <w:rPr>
          <w:rFonts w:ascii="宋体" w:eastAsia="宋体" w:hAnsi="宋体"/>
          <w:b/>
          <w:sz w:val="24"/>
          <w:szCs w:val="24"/>
        </w:rPr>
      </w:pPr>
      <w:r w:rsidRPr="00E47EA0">
        <w:rPr>
          <w:rFonts w:ascii="宋体" w:eastAsia="宋体" w:hAnsi="宋体" w:hint="eastAsia"/>
          <w:b/>
          <w:sz w:val="24"/>
          <w:szCs w:val="24"/>
        </w:rPr>
        <w:t xml:space="preserve">         </w:t>
      </w:r>
    </w:p>
    <w:tbl>
      <w:tblPr>
        <w:tblW w:w="13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64"/>
        <w:gridCol w:w="2262"/>
        <w:gridCol w:w="1331"/>
        <w:gridCol w:w="1523"/>
        <w:gridCol w:w="1713"/>
        <w:gridCol w:w="1331"/>
        <w:gridCol w:w="953"/>
        <w:gridCol w:w="1919"/>
      </w:tblGrid>
      <w:tr w:rsidR="003B0B7E" w:rsidRPr="0027059C" w:rsidTr="003B0B7E">
        <w:trPr>
          <w:trHeight w:val="99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4331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009E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4331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009E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4331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009E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出访前往单位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4331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009E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出访目的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4331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009E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访问开始时间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4331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009E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拟出访天数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4331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009E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4331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009E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4331A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8009EC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电话号码</w:t>
            </w:r>
          </w:p>
        </w:tc>
      </w:tr>
      <w:tr w:rsidR="003B0B7E" w:rsidRPr="0027059C" w:rsidTr="003B0B7E">
        <w:trPr>
          <w:trHeight w:val="47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4E33DE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E33DE">
              <w:rPr>
                <w:rFonts w:ascii="宋体" w:eastAsia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3B0B7E" w:rsidRPr="00207871" w:rsidTr="003B0B7E">
        <w:trPr>
          <w:trHeight w:val="47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4E33DE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E33D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B7E" w:rsidRPr="008009EC" w:rsidRDefault="003B0B7E" w:rsidP="004E33D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871649" w:rsidRPr="00871649" w:rsidRDefault="00871649" w:rsidP="00AB46DA">
      <w:pPr>
        <w:rPr>
          <w:b/>
          <w:sz w:val="30"/>
          <w:szCs w:val="30"/>
        </w:rPr>
      </w:pPr>
      <w:bookmarkStart w:id="0" w:name="_GoBack"/>
      <w:bookmarkEnd w:id="0"/>
    </w:p>
    <w:sectPr w:rsidR="00871649" w:rsidRPr="00871649" w:rsidSect="00E8236A">
      <w:footerReference w:type="even" r:id="rId8"/>
      <w:footerReference w:type="default" r:id="rId9"/>
      <w:pgSz w:w="16838" w:h="11906" w:orient="landscape" w:code="9"/>
      <w:pgMar w:top="868" w:right="2098" w:bottom="688" w:left="1276" w:header="851" w:footer="992" w:gutter="0"/>
      <w:cols w:space="425"/>
      <w:formProt w:val="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8B" w:rsidRDefault="009A5B8B">
      <w:r>
        <w:separator/>
      </w:r>
    </w:p>
  </w:endnote>
  <w:endnote w:type="continuationSeparator" w:id="0">
    <w:p w:rsidR="009A5B8B" w:rsidRDefault="009A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2A" w:rsidRDefault="00A42C04" w:rsidP="0079651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3F2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236A">
      <w:rPr>
        <w:rStyle w:val="a8"/>
        <w:noProof/>
      </w:rPr>
      <w:t>2</w:t>
    </w:r>
    <w:r>
      <w:rPr>
        <w:rStyle w:val="a8"/>
      </w:rPr>
      <w:fldChar w:fldCharType="end"/>
    </w:r>
  </w:p>
  <w:p w:rsidR="00EC3F2A" w:rsidRDefault="00EC3F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2A" w:rsidRDefault="00A42C04" w:rsidP="0079651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3F2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236A">
      <w:rPr>
        <w:rStyle w:val="a8"/>
        <w:noProof/>
      </w:rPr>
      <w:t>1</w:t>
    </w:r>
    <w:r>
      <w:rPr>
        <w:rStyle w:val="a8"/>
      </w:rPr>
      <w:fldChar w:fldCharType="end"/>
    </w:r>
  </w:p>
  <w:p w:rsidR="00EC3F2A" w:rsidRDefault="00EC3F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8B" w:rsidRDefault="009A5B8B">
      <w:r>
        <w:separator/>
      </w:r>
    </w:p>
  </w:footnote>
  <w:footnote w:type="continuationSeparator" w:id="0">
    <w:p w:rsidR="009A5B8B" w:rsidRDefault="009A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9C5"/>
    <w:multiLevelType w:val="hybridMultilevel"/>
    <w:tmpl w:val="FA764B44"/>
    <w:lvl w:ilvl="0" w:tplc="1BF6FA8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</w:lvl>
    <w:lvl w:ilvl="1" w:tplc="FE9C3E60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2E"/>
    <w:rsid w:val="00006B9D"/>
    <w:rsid w:val="00016FE6"/>
    <w:rsid w:val="0002765F"/>
    <w:rsid w:val="00027E68"/>
    <w:rsid w:val="00063223"/>
    <w:rsid w:val="000919A5"/>
    <w:rsid w:val="000A32E3"/>
    <w:rsid w:val="000C1869"/>
    <w:rsid w:val="000D04A7"/>
    <w:rsid w:val="000E0F3B"/>
    <w:rsid w:val="000F125C"/>
    <w:rsid w:val="00102DAF"/>
    <w:rsid w:val="00110A7B"/>
    <w:rsid w:val="0011163F"/>
    <w:rsid w:val="0011271B"/>
    <w:rsid w:val="0012085A"/>
    <w:rsid w:val="001244A2"/>
    <w:rsid w:val="00150219"/>
    <w:rsid w:val="00156150"/>
    <w:rsid w:val="001652A5"/>
    <w:rsid w:val="0017292A"/>
    <w:rsid w:val="00172F72"/>
    <w:rsid w:val="00176AE2"/>
    <w:rsid w:val="00195FB3"/>
    <w:rsid w:val="001A4814"/>
    <w:rsid w:val="001A7298"/>
    <w:rsid w:val="001A73F3"/>
    <w:rsid w:val="001B411E"/>
    <w:rsid w:val="001B63C1"/>
    <w:rsid w:val="001C59EC"/>
    <w:rsid w:val="001C7D1F"/>
    <w:rsid w:val="001D7F92"/>
    <w:rsid w:val="001F75AB"/>
    <w:rsid w:val="0020398F"/>
    <w:rsid w:val="002127FA"/>
    <w:rsid w:val="002335FE"/>
    <w:rsid w:val="00237E3D"/>
    <w:rsid w:val="0024550E"/>
    <w:rsid w:val="00253E62"/>
    <w:rsid w:val="0026118A"/>
    <w:rsid w:val="0027059C"/>
    <w:rsid w:val="00283A03"/>
    <w:rsid w:val="002A01A0"/>
    <w:rsid w:val="002A7E9C"/>
    <w:rsid w:val="002B5E16"/>
    <w:rsid w:val="002C1EA2"/>
    <w:rsid w:val="002C2CE2"/>
    <w:rsid w:val="002D4147"/>
    <w:rsid w:val="002D67A5"/>
    <w:rsid w:val="002E3205"/>
    <w:rsid w:val="002E3CE9"/>
    <w:rsid w:val="002E6224"/>
    <w:rsid w:val="002F0926"/>
    <w:rsid w:val="002F7FC6"/>
    <w:rsid w:val="00313AE6"/>
    <w:rsid w:val="00314A2C"/>
    <w:rsid w:val="00324167"/>
    <w:rsid w:val="003309C4"/>
    <w:rsid w:val="0033425C"/>
    <w:rsid w:val="00342BFE"/>
    <w:rsid w:val="003462E8"/>
    <w:rsid w:val="00356D43"/>
    <w:rsid w:val="00360518"/>
    <w:rsid w:val="00381A11"/>
    <w:rsid w:val="00393B01"/>
    <w:rsid w:val="003B00FA"/>
    <w:rsid w:val="003B01AE"/>
    <w:rsid w:val="003B067B"/>
    <w:rsid w:val="003B0B7E"/>
    <w:rsid w:val="003B737A"/>
    <w:rsid w:val="003E5746"/>
    <w:rsid w:val="003F0A4A"/>
    <w:rsid w:val="003F0B4B"/>
    <w:rsid w:val="003F3E74"/>
    <w:rsid w:val="003F5B60"/>
    <w:rsid w:val="0041253A"/>
    <w:rsid w:val="0041670F"/>
    <w:rsid w:val="00416FB5"/>
    <w:rsid w:val="00436D50"/>
    <w:rsid w:val="0044331A"/>
    <w:rsid w:val="00447A00"/>
    <w:rsid w:val="004523D9"/>
    <w:rsid w:val="0048037E"/>
    <w:rsid w:val="004B3115"/>
    <w:rsid w:val="004D4E62"/>
    <w:rsid w:val="004D513F"/>
    <w:rsid w:val="004D54C0"/>
    <w:rsid w:val="004E1F89"/>
    <w:rsid w:val="004E33DE"/>
    <w:rsid w:val="004E7D3F"/>
    <w:rsid w:val="00504562"/>
    <w:rsid w:val="00511431"/>
    <w:rsid w:val="005233C6"/>
    <w:rsid w:val="00532E73"/>
    <w:rsid w:val="00541B49"/>
    <w:rsid w:val="005422B5"/>
    <w:rsid w:val="0055067B"/>
    <w:rsid w:val="00561150"/>
    <w:rsid w:val="00590CE6"/>
    <w:rsid w:val="005933B9"/>
    <w:rsid w:val="005A0C4B"/>
    <w:rsid w:val="005A636F"/>
    <w:rsid w:val="005B1F30"/>
    <w:rsid w:val="005B369A"/>
    <w:rsid w:val="005C4148"/>
    <w:rsid w:val="005C68B9"/>
    <w:rsid w:val="005D335D"/>
    <w:rsid w:val="005D3B45"/>
    <w:rsid w:val="005D7E2B"/>
    <w:rsid w:val="005E019E"/>
    <w:rsid w:val="005E66FF"/>
    <w:rsid w:val="005F5D8E"/>
    <w:rsid w:val="006145E3"/>
    <w:rsid w:val="006312C3"/>
    <w:rsid w:val="006426CC"/>
    <w:rsid w:val="00652B59"/>
    <w:rsid w:val="00653267"/>
    <w:rsid w:val="00654571"/>
    <w:rsid w:val="00657372"/>
    <w:rsid w:val="006607B0"/>
    <w:rsid w:val="006646F0"/>
    <w:rsid w:val="006818D5"/>
    <w:rsid w:val="00691F02"/>
    <w:rsid w:val="00694BBD"/>
    <w:rsid w:val="006A096E"/>
    <w:rsid w:val="006A31BB"/>
    <w:rsid w:val="006B15D5"/>
    <w:rsid w:val="006B27AD"/>
    <w:rsid w:val="006B2B2F"/>
    <w:rsid w:val="006B47B2"/>
    <w:rsid w:val="006D3527"/>
    <w:rsid w:val="006F261E"/>
    <w:rsid w:val="0070584A"/>
    <w:rsid w:val="00711D2D"/>
    <w:rsid w:val="007201E9"/>
    <w:rsid w:val="00733E9D"/>
    <w:rsid w:val="007378FB"/>
    <w:rsid w:val="00754478"/>
    <w:rsid w:val="007834C8"/>
    <w:rsid w:val="007854B3"/>
    <w:rsid w:val="00790602"/>
    <w:rsid w:val="00796516"/>
    <w:rsid w:val="007A3A28"/>
    <w:rsid w:val="007A748A"/>
    <w:rsid w:val="007B75AC"/>
    <w:rsid w:val="007C2FA3"/>
    <w:rsid w:val="007C652F"/>
    <w:rsid w:val="007C6888"/>
    <w:rsid w:val="007C79BE"/>
    <w:rsid w:val="007D1E90"/>
    <w:rsid w:val="007D482B"/>
    <w:rsid w:val="007D6FD8"/>
    <w:rsid w:val="007E32FE"/>
    <w:rsid w:val="007E490B"/>
    <w:rsid w:val="007E5229"/>
    <w:rsid w:val="007F3A8B"/>
    <w:rsid w:val="007F6B9A"/>
    <w:rsid w:val="008009EC"/>
    <w:rsid w:val="00815581"/>
    <w:rsid w:val="008227A0"/>
    <w:rsid w:val="008378E9"/>
    <w:rsid w:val="00871649"/>
    <w:rsid w:val="00873931"/>
    <w:rsid w:val="00880955"/>
    <w:rsid w:val="008971A1"/>
    <w:rsid w:val="008A15BA"/>
    <w:rsid w:val="008B72B5"/>
    <w:rsid w:val="008C3B91"/>
    <w:rsid w:val="008D02C5"/>
    <w:rsid w:val="008D10B9"/>
    <w:rsid w:val="008E1264"/>
    <w:rsid w:val="008E19AA"/>
    <w:rsid w:val="008E308E"/>
    <w:rsid w:val="008F19D0"/>
    <w:rsid w:val="00904525"/>
    <w:rsid w:val="00915CE0"/>
    <w:rsid w:val="009223F3"/>
    <w:rsid w:val="00923D53"/>
    <w:rsid w:val="00930C4C"/>
    <w:rsid w:val="0094200F"/>
    <w:rsid w:val="00944DD7"/>
    <w:rsid w:val="009702A7"/>
    <w:rsid w:val="00974AD5"/>
    <w:rsid w:val="00976982"/>
    <w:rsid w:val="009848F0"/>
    <w:rsid w:val="00996E51"/>
    <w:rsid w:val="009A5B8B"/>
    <w:rsid w:val="009A6929"/>
    <w:rsid w:val="009B448E"/>
    <w:rsid w:val="009C46AC"/>
    <w:rsid w:val="009D4BE0"/>
    <w:rsid w:val="009D6763"/>
    <w:rsid w:val="009E1DEF"/>
    <w:rsid w:val="00A1422E"/>
    <w:rsid w:val="00A42C04"/>
    <w:rsid w:val="00A42D61"/>
    <w:rsid w:val="00A44A3A"/>
    <w:rsid w:val="00A7032F"/>
    <w:rsid w:val="00A71635"/>
    <w:rsid w:val="00A7442A"/>
    <w:rsid w:val="00A843C0"/>
    <w:rsid w:val="00A94766"/>
    <w:rsid w:val="00AB0362"/>
    <w:rsid w:val="00AB46DA"/>
    <w:rsid w:val="00AB57FA"/>
    <w:rsid w:val="00AC1E92"/>
    <w:rsid w:val="00AC501F"/>
    <w:rsid w:val="00AD1F64"/>
    <w:rsid w:val="00AD3CF9"/>
    <w:rsid w:val="00AE7FF0"/>
    <w:rsid w:val="00AF0301"/>
    <w:rsid w:val="00B046D4"/>
    <w:rsid w:val="00B04BC7"/>
    <w:rsid w:val="00B04C8C"/>
    <w:rsid w:val="00B052E0"/>
    <w:rsid w:val="00B075E7"/>
    <w:rsid w:val="00B1082B"/>
    <w:rsid w:val="00B152BD"/>
    <w:rsid w:val="00B17D8B"/>
    <w:rsid w:val="00B325E7"/>
    <w:rsid w:val="00B566CA"/>
    <w:rsid w:val="00B61749"/>
    <w:rsid w:val="00B728D6"/>
    <w:rsid w:val="00B9105F"/>
    <w:rsid w:val="00B91C71"/>
    <w:rsid w:val="00B95503"/>
    <w:rsid w:val="00B95964"/>
    <w:rsid w:val="00BA6ACD"/>
    <w:rsid w:val="00BC0050"/>
    <w:rsid w:val="00BD5735"/>
    <w:rsid w:val="00BE0806"/>
    <w:rsid w:val="00BE2BF8"/>
    <w:rsid w:val="00BE366B"/>
    <w:rsid w:val="00BF0123"/>
    <w:rsid w:val="00BF0B4B"/>
    <w:rsid w:val="00C02FB7"/>
    <w:rsid w:val="00C051AB"/>
    <w:rsid w:val="00C126CE"/>
    <w:rsid w:val="00C1462F"/>
    <w:rsid w:val="00C16547"/>
    <w:rsid w:val="00C32E88"/>
    <w:rsid w:val="00C40130"/>
    <w:rsid w:val="00C451A1"/>
    <w:rsid w:val="00C5222C"/>
    <w:rsid w:val="00C635BB"/>
    <w:rsid w:val="00CA4AD9"/>
    <w:rsid w:val="00CA5D3C"/>
    <w:rsid w:val="00CB3A3B"/>
    <w:rsid w:val="00CC429A"/>
    <w:rsid w:val="00CC7DFB"/>
    <w:rsid w:val="00CE05CD"/>
    <w:rsid w:val="00CE6165"/>
    <w:rsid w:val="00CF166B"/>
    <w:rsid w:val="00CF4757"/>
    <w:rsid w:val="00D07659"/>
    <w:rsid w:val="00D113A5"/>
    <w:rsid w:val="00D11CA4"/>
    <w:rsid w:val="00D213EA"/>
    <w:rsid w:val="00D35C9F"/>
    <w:rsid w:val="00D6067D"/>
    <w:rsid w:val="00D63B1D"/>
    <w:rsid w:val="00D70F70"/>
    <w:rsid w:val="00D778BB"/>
    <w:rsid w:val="00D818EE"/>
    <w:rsid w:val="00D85E80"/>
    <w:rsid w:val="00DA0437"/>
    <w:rsid w:val="00DA2085"/>
    <w:rsid w:val="00DA2AF9"/>
    <w:rsid w:val="00DB53BD"/>
    <w:rsid w:val="00DB7809"/>
    <w:rsid w:val="00DC0AC1"/>
    <w:rsid w:val="00DC7856"/>
    <w:rsid w:val="00DE24F9"/>
    <w:rsid w:val="00DF26CC"/>
    <w:rsid w:val="00E21AE4"/>
    <w:rsid w:val="00E322FF"/>
    <w:rsid w:val="00E46EB8"/>
    <w:rsid w:val="00E47EA0"/>
    <w:rsid w:val="00E539F8"/>
    <w:rsid w:val="00E55B26"/>
    <w:rsid w:val="00E624F7"/>
    <w:rsid w:val="00E62B24"/>
    <w:rsid w:val="00E8236A"/>
    <w:rsid w:val="00E828C2"/>
    <w:rsid w:val="00E92AD2"/>
    <w:rsid w:val="00E92FE0"/>
    <w:rsid w:val="00EA1190"/>
    <w:rsid w:val="00EA1B55"/>
    <w:rsid w:val="00EB1FF5"/>
    <w:rsid w:val="00EC0478"/>
    <w:rsid w:val="00EC3F2A"/>
    <w:rsid w:val="00EC4369"/>
    <w:rsid w:val="00EC4ACB"/>
    <w:rsid w:val="00ED20C2"/>
    <w:rsid w:val="00ED2C08"/>
    <w:rsid w:val="00EF6FB4"/>
    <w:rsid w:val="00EF71CA"/>
    <w:rsid w:val="00F069E4"/>
    <w:rsid w:val="00F11DEB"/>
    <w:rsid w:val="00F22907"/>
    <w:rsid w:val="00F23DE3"/>
    <w:rsid w:val="00F342B8"/>
    <w:rsid w:val="00F5371A"/>
    <w:rsid w:val="00F579C2"/>
    <w:rsid w:val="00F64BE9"/>
    <w:rsid w:val="00F80102"/>
    <w:rsid w:val="00F82037"/>
    <w:rsid w:val="00F92DD1"/>
    <w:rsid w:val="00F93234"/>
    <w:rsid w:val="00FA5F79"/>
    <w:rsid w:val="00FB38FB"/>
    <w:rsid w:val="00FC5605"/>
    <w:rsid w:val="00FD2919"/>
    <w:rsid w:val="00FD33D1"/>
    <w:rsid w:val="00FD3B93"/>
    <w:rsid w:val="00FE6BFE"/>
    <w:rsid w:val="00FE6C49"/>
    <w:rsid w:val="00FF0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61A09C-AB1A-417A-BE63-A0A0B849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2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6AE2"/>
    <w:pPr>
      <w:ind w:leftChars="2500" w:left="100"/>
    </w:pPr>
  </w:style>
  <w:style w:type="paragraph" w:styleId="a4">
    <w:name w:val="Body Text Indent"/>
    <w:basedOn w:val="a"/>
    <w:rsid w:val="00176A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/>
      <w:color w:val="000000"/>
      <w:kern w:val="0"/>
      <w:szCs w:val="20"/>
    </w:rPr>
  </w:style>
  <w:style w:type="character" w:styleId="a5">
    <w:name w:val="line number"/>
    <w:basedOn w:val="a0"/>
    <w:rsid w:val="00176AE2"/>
  </w:style>
  <w:style w:type="paragraph" w:styleId="a6">
    <w:name w:val="Balloon Text"/>
    <w:basedOn w:val="a"/>
    <w:semiHidden/>
    <w:rsid w:val="00176AE2"/>
    <w:rPr>
      <w:sz w:val="18"/>
      <w:szCs w:val="18"/>
    </w:rPr>
  </w:style>
  <w:style w:type="paragraph" w:styleId="a7">
    <w:name w:val="footer"/>
    <w:basedOn w:val="a"/>
    <w:rsid w:val="00CB3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CB3A3B"/>
  </w:style>
  <w:style w:type="character" w:styleId="a9">
    <w:name w:val="Hyperlink"/>
    <w:uiPriority w:val="99"/>
    <w:rsid w:val="008D10B9"/>
    <w:rPr>
      <w:color w:val="0000FF"/>
      <w:u w:val="single"/>
    </w:rPr>
  </w:style>
  <w:style w:type="paragraph" w:styleId="aa">
    <w:name w:val="header"/>
    <w:basedOn w:val="a"/>
    <w:rsid w:val="00E47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rsid w:val="00F342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uiPriority w:val="20"/>
    <w:qFormat/>
    <w:rsid w:val="001B411E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ocument\filesendouta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6B37-844D-4B2B-B573-FF06ADCD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filesendouta</Template>
  <TotalTime>3</TotalTime>
  <Pages>1</Pages>
  <Words>15</Words>
  <Characters>91</Characters>
  <Application>Microsoft Office Word</Application>
  <DocSecurity>0</DocSecurity>
  <Lines>1</Lines>
  <Paragraphs>1</Paragraphs>
  <ScaleCrop>false</ScaleCrop>
  <Company>nuaa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拟     稿     纸</dc:title>
  <dc:creator>Ericson</dc:creator>
  <cp:lastModifiedBy>lenovo</cp:lastModifiedBy>
  <cp:revision>6</cp:revision>
  <cp:lastPrinted>2017-11-23T00:29:00Z</cp:lastPrinted>
  <dcterms:created xsi:type="dcterms:W3CDTF">2018-10-10T07:57:00Z</dcterms:created>
  <dcterms:modified xsi:type="dcterms:W3CDTF">2018-10-10T09:50:00Z</dcterms:modified>
</cp:coreProperties>
</file>