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8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航空学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院××团支部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积极分子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推优票决情况报告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 w:firstLine="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航空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院团委：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××年××月××日，××团支部召开团员大会推优，支部应到团员××名，实到××名，符合有关规定。经过大会投票表决，推荐×××、×××、×××等××位团员作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入党积极分子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 w:firstLine="420" w:firstLineChars="0"/>
        <w:jc w:val="left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团员大会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积极分子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推优票决情况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如下（按得票多少顺序）：</w:t>
      </w:r>
    </w:p>
    <w:tbl>
      <w:tblPr>
        <w:tblStyle w:val="3"/>
        <w:tblW w:w="8220" w:type="dxa"/>
        <w:jc w:val="center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7"/>
        <w:gridCol w:w="3400"/>
        <w:gridCol w:w="259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3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姓  名</w:t>
            </w:r>
          </w:p>
        </w:tc>
        <w:tc>
          <w:tcPr>
            <w:tcW w:w="25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得 票 数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 w:firstLine="420" w:firstLineChars="0"/>
        <w:jc w:val="lef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特此报告。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 w:firstLine="0"/>
        <w:jc w:val="righ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                                  ×××团支部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                     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团支部书记签名：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 w:firstLine="0"/>
        <w:jc w:val="righ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            ×年×月×日  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560F0"/>
    <w:rsid w:val="157C5A5A"/>
    <w:rsid w:val="4D9560F0"/>
    <w:rsid w:val="693532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2018-10-10T12:36:00Z</dcterms:created>
  <dc:creator>宗小兔</dc:creator>
  <cp:lastModifiedBy>宗小兔</cp:lastModifiedBy>
  <dcterms:modified xsi:type="dcterms:W3CDTF">2020-09-10T01:50:38Z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